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96" w:rsidRPr="00DB5453" w:rsidRDefault="00CD0F96" w:rsidP="00CD0F96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b/>
          <w:color w:val="000000"/>
          <w:lang w:val="el-GR" w:eastAsia="el-GR"/>
        </w:rPr>
        <w:t>ΘΕΡΙΝΑ ΠΡΟΓΡΑΜΜΑΤΑ 20</w:t>
      </w:r>
      <w:r>
        <w:rPr>
          <w:rFonts w:ascii="Century Gothic" w:eastAsia="Times New Roman" w:hAnsi="Century Gothic" w:cs="Calibri"/>
          <w:b/>
          <w:color w:val="000000"/>
          <w:lang w:val="el-GR" w:eastAsia="el-GR"/>
        </w:rPr>
        <w:t>2</w:t>
      </w:r>
      <w:r w:rsidR="002E568F">
        <w:rPr>
          <w:rFonts w:ascii="Century Gothic" w:eastAsia="Times New Roman" w:hAnsi="Century Gothic" w:cs="Calibri"/>
          <w:b/>
          <w:color w:val="000000"/>
          <w:lang w:val="el-GR" w:eastAsia="el-GR"/>
        </w:rPr>
        <w:t>2</w:t>
      </w:r>
      <w:r w:rsidR="00C36FC0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- </w:t>
      </w:r>
      <w:r w:rsidR="00636252">
        <w:rPr>
          <w:rFonts w:ascii="Century Gothic" w:eastAsia="Times New Roman" w:hAnsi="Century Gothic" w:cs="Calibri"/>
          <w:b/>
          <w:color w:val="000000"/>
          <w:lang w:val="el-GR" w:eastAsia="el-GR"/>
        </w:rPr>
        <w:t>ΑΘΛΗΤΙΚΟ CAMP</w:t>
      </w:r>
    </w:p>
    <w:p w:rsidR="00B333DC" w:rsidRDefault="00B333DC" w:rsidP="00CD0F96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</w:p>
    <w:p w:rsidR="00CD0F96" w:rsidRPr="008053DD" w:rsidRDefault="00CD0F96" w:rsidP="00CD0F96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Θέλοντας να αξιολογήσουμε τ</w:t>
      </w:r>
      <w:r w:rsidR="00D138F6">
        <w:rPr>
          <w:rFonts w:ascii="Century Gothic" w:eastAsia="Times New Roman" w:hAnsi="Century Gothic" w:cs="Calibri"/>
          <w:color w:val="000000"/>
          <w:lang w:val="el-GR" w:eastAsia="el-GR"/>
        </w:rPr>
        <w:t xml:space="preserve">α Θερινά Προγράμματα 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20</w:t>
      </w:r>
      <w:r>
        <w:rPr>
          <w:rFonts w:ascii="Century Gothic" w:eastAsia="Times New Roman" w:hAnsi="Century Gothic" w:cs="Calibri"/>
          <w:color w:val="000000"/>
          <w:lang w:val="el-GR" w:eastAsia="el-GR"/>
        </w:rPr>
        <w:t>2</w:t>
      </w:r>
      <w:r w:rsidR="00CE6907">
        <w:rPr>
          <w:rFonts w:ascii="Century Gothic" w:eastAsia="Times New Roman" w:hAnsi="Century Gothic" w:cs="Calibri"/>
          <w:color w:val="000000"/>
          <w:lang w:val="el-GR" w:eastAsia="el-GR"/>
        </w:rPr>
        <w:t>2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, σας παρακαλούμε να συμπληρώσετε το παρακάτω ερωτηματολόγιο με βάση τις απόψεις των παιδιών σας.</w:t>
      </w:r>
    </w:p>
    <w:p w:rsidR="00CD0F96" w:rsidRPr="008053DD" w:rsidRDefault="00CD0F96" w:rsidP="00CD0F96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</w:p>
    <w:p w:rsidR="00CD0F96" w:rsidRPr="00141050" w:rsidRDefault="00CE6907" w:rsidP="00CD0F96">
      <w:pPr>
        <w:spacing w:after="0" w:line="240" w:lineRule="auto"/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>Ποιο</w:t>
      </w:r>
      <w:r w:rsidR="00CD0F96" w:rsidRPr="00141050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 xml:space="preserve"> </w:t>
      </w:r>
      <w:r w:rsidR="00D138F6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>Πρόγραμμα</w:t>
      </w:r>
      <w:r w:rsidR="00CD0F96" w:rsidRPr="00141050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 xml:space="preserve"> </w:t>
      </w:r>
      <w:r w:rsidR="003F5763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>παρακολούθησε</w:t>
      </w:r>
      <w:r w:rsidR="00CD0F96" w:rsidRPr="00141050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 xml:space="preserve"> το παιδί σας;</w:t>
      </w:r>
    </w:p>
    <w:p w:rsidR="00CD0F96" w:rsidRPr="008053DD" w:rsidRDefault="00CD0F96" w:rsidP="00CD0F96">
      <w:pPr>
        <w:spacing w:after="0" w:line="240" w:lineRule="auto"/>
        <w:rPr>
          <w:rFonts w:ascii="Century Gothic" w:eastAsia="Times New Roman" w:hAnsi="Century Gothic" w:cs="Calibri"/>
          <w:color w:val="000000"/>
          <w:lang w:val="el-GR" w:eastAsia="el-GR"/>
        </w:rPr>
      </w:pPr>
    </w:p>
    <w:p w:rsidR="0004109B" w:rsidRDefault="00CD0F96" w:rsidP="007B45DD">
      <w:pPr>
        <w:spacing w:after="0" w:line="240" w:lineRule="auto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25C7A">
        <w:rPr>
          <w:rFonts w:ascii="Century Gothic" w:eastAsia="Times New Roman" w:hAnsi="Century Gothic" w:cs="Calibri"/>
          <w:b/>
          <w:color w:val="000000"/>
          <w:lang w:eastAsia="el-GR"/>
        </w:rPr>
        <w:t>Mini</w:t>
      </w:r>
      <w:r w:rsidRPr="00825C7A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Pr="00825C7A">
        <w:rPr>
          <w:rFonts w:ascii="Century Gothic" w:eastAsia="Times New Roman" w:hAnsi="Century Gothic" w:cs="Calibri"/>
          <w:b/>
          <w:color w:val="000000"/>
          <w:lang w:eastAsia="el-GR"/>
        </w:rPr>
        <w:t>Camp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77709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C0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   </w:t>
      </w:r>
      <w:r w:rsidRPr="00825C7A">
        <w:rPr>
          <w:rFonts w:ascii="Century Gothic" w:eastAsia="Times New Roman" w:hAnsi="Century Gothic" w:cs="Calibri"/>
          <w:b/>
          <w:color w:val="000000"/>
          <w:lang w:val="el-GR" w:eastAsia="el-GR"/>
        </w:rPr>
        <w:t>Νηπιαγωγείο</w:t>
      </w:r>
      <w:r>
        <w:rPr>
          <w:rFonts w:ascii="Century Gothic" w:eastAsia="Times New Roman" w:hAnsi="Century Gothic" w:cs="Calibri"/>
          <w:b/>
          <w:color w:val="000000"/>
          <w:lang w:val="el-GR" w:eastAsia="el-GR"/>
        </w:rPr>
        <w:t>-</w:t>
      </w:r>
      <w:r w:rsidRPr="00825C7A">
        <w:rPr>
          <w:rFonts w:ascii="Century Gothic" w:eastAsia="Times New Roman" w:hAnsi="Century Gothic" w:cs="Calibri"/>
          <w:b/>
          <w:color w:val="000000"/>
          <w:lang w:val="el-GR" w:eastAsia="el-GR"/>
        </w:rPr>
        <w:t>Προνήπιο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5949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3DD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     </w:t>
      </w:r>
    </w:p>
    <w:p w:rsidR="0004109B" w:rsidRDefault="0004109B" w:rsidP="007B45DD">
      <w:pPr>
        <w:spacing w:after="0" w:line="240" w:lineRule="auto"/>
        <w:rPr>
          <w:rFonts w:ascii="Century Gothic" w:eastAsia="Times New Roman" w:hAnsi="Century Gothic" w:cs="Calibri"/>
          <w:b/>
          <w:color w:val="000000"/>
          <w:lang w:val="el-GR" w:eastAsia="el-GR"/>
        </w:rPr>
      </w:pPr>
    </w:p>
    <w:p w:rsidR="0004109B" w:rsidRDefault="007B45DD" w:rsidP="007B45DD">
      <w:pPr>
        <w:spacing w:after="0" w:line="240" w:lineRule="auto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9242B5">
        <w:rPr>
          <w:rFonts w:ascii="Century Gothic" w:eastAsia="Times New Roman" w:hAnsi="Century Gothic" w:cs="Calibri"/>
          <w:b/>
          <w:color w:val="000000"/>
          <w:lang w:val="el-GR" w:eastAsia="el-GR"/>
        </w:rPr>
        <w:t>Μπάσκετ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62805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3DD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  </w:t>
      </w:r>
      <w:r w:rsidRPr="009242B5">
        <w:rPr>
          <w:rFonts w:ascii="Century Gothic" w:eastAsia="Times New Roman" w:hAnsi="Century Gothic" w:cs="Calibri"/>
          <w:b/>
          <w:color w:val="000000"/>
          <w:lang w:val="el-GR" w:eastAsia="el-GR"/>
        </w:rPr>
        <w:t>Ποδόσφαιρο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26591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3DD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  </w:t>
      </w:r>
      <w:r w:rsidRPr="009242B5">
        <w:rPr>
          <w:rFonts w:ascii="Century Gothic" w:eastAsia="Times New Roman" w:hAnsi="Century Gothic" w:cs="Calibri"/>
          <w:b/>
          <w:color w:val="000000"/>
          <w:lang w:val="el-GR" w:eastAsia="el-GR"/>
        </w:rPr>
        <w:t>Στίβος</w:t>
      </w:r>
      <w:r w:rsidRPr="0004109B">
        <w:rPr>
          <w:rFonts w:ascii="Century Gothic" w:eastAsia="Times New Roman" w:hAnsi="Century Gothic" w:cs="Calibri"/>
          <w:color w:val="000000"/>
          <w:lang w:val="el-GR" w:eastAsia="el-GR"/>
        </w:rPr>
        <w:t xml:space="preserve">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61868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09B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04109B">
        <w:rPr>
          <w:rFonts w:ascii="Century Gothic" w:eastAsia="Times New Roman" w:hAnsi="Century Gothic" w:cs="Calibri"/>
          <w:color w:val="000000"/>
          <w:lang w:val="el-GR" w:eastAsia="el-GR"/>
        </w:rPr>
        <w:t xml:space="preserve">    </w:t>
      </w:r>
      <w:r w:rsidRPr="009242B5">
        <w:rPr>
          <w:rFonts w:ascii="Century Gothic" w:eastAsia="Times New Roman" w:hAnsi="Century Gothic" w:cs="Calibri"/>
          <w:b/>
          <w:color w:val="000000"/>
          <w:lang w:eastAsia="el-GR"/>
        </w:rPr>
        <w:t>Tae</w:t>
      </w:r>
      <w:r w:rsidRPr="0004109B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Pr="009242B5">
        <w:rPr>
          <w:rFonts w:ascii="Century Gothic" w:eastAsia="Times New Roman" w:hAnsi="Century Gothic" w:cs="Calibri"/>
          <w:b/>
          <w:color w:val="000000"/>
          <w:lang w:eastAsia="el-GR"/>
        </w:rPr>
        <w:t>Kwon</w:t>
      </w:r>
      <w:r w:rsidRPr="0004109B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Pr="009242B5">
        <w:rPr>
          <w:rFonts w:ascii="Century Gothic" w:eastAsia="Times New Roman" w:hAnsi="Century Gothic" w:cs="Calibri"/>
          <w:b/>
          <w:color w:val="000000"/>
          <w:lang w:eastAsia="el-GR"/>
        </w:rPr>
        <w:t>Do</w:t>
      </w:r>
      <w:r w:rsidRPr="0004109B">
        <w:rPr>
          <w:rFonts w:ascii="Century Gothic" w:eastAsia="Times New Roman" w:hAnsi="Century Gothic" w:cs="Calibri"/>
          <w:color w:val="000000"/>
          <w:lang w:val="el-GR" w:eastAsia="el-GR"/>
        </w:rPr>
        <w:t xml:space="preserve">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9723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09B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04109B">
        <w:rPr>
          <w:rFonts w:ascii="Century Gothic" w:eastAsia="Times New Roman" w:hAnsi="Century Gothic" w:cs="Calibri"/>
          <w:color w:val="000000"/>
          <w:lang w:val="el-GR" w:eastAsia="el-GR"/>
        </w:rPr>
        <w:t xml:space="preserve">    </w:t>
      </w:r>
      <w:r w:rsidRPr="002F5BE0">
        <w:rPr>
          <w:rFonts w:ascii="Century Gothic" w:eastAsia="Times New Roman" w:hAnsi="Century Gothic" w:cs="Calibri"/>
          <w:b/>
          <w:color w:val="000000"/>
          <w:lang w:val="el-GR" w:eastAsia="el-GR"/>
        </w:rPr>
        <w:t>Καράτε</w:t>
      </w:r>
      <w:r w:rsidRPr="0004109B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Pr="0004109B">
        <w:rPr>
          <w:rFonts w:ascii="Century Gothic" w:eastAsia="Times New Roman" w:hAnsi="Century Gothic" w:cs="Calibri"/>
          <w:color w:val="000000"/>
          <w:lang w:val="el-GR" w:eastAsia="el-GR"/>
        </w:rPr>
        <w:t xml:space="preserve">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7979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09B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04109B">
        <w:rPr>
          <w:rFonts w:ascii="Century Gothic" w:eastAsia="Times New Roman" w:hAnsi="Century Gothic" w:cs="Calibri"/>
          <w:color w:val="000000"/>
          <w:lang w:val="el-GR" w:eastAsia="el-GR"/>
        </w:rPr>
        <w:t xml:space="preserve">    </w:t>
      </w:r>
    </w:p>
    <w:p w:rsidR="0004109B" w:rsidRDefault="0004109B" w:rsidP="007B45DD">
      <w:pPr>
        <w:spacing w:after="0" w:line="240" w:lineRule="auto"/>
        <w:rPr>
          <w:rFonts w:ascii="Century Gothic" w:eastAsia="Times New Roman" w:hAnsi="Century Gothic" w:cs="Calibri"/>
          <w:b/>
          <w:color w:val="000000"/>
          <w:lang w:val="el-GR" w:eastAsia="el-GR"/>
        </w:rPr>
      </w:pPr>
    </w:p>
    <w:p w:rsidR="007B45DD" w:rsidRPr="00C65918" w:rsidRDefault="007B45DD" w:rsidP="007B45DD">
      <w:pPr>
        <w:spacing w:after="0" w:line="240" w:lineRule="auto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9242B5">
        <w:rPr>
          <w:rFonts w:ascii="Century Gothic" w:eastAsia="Times New Roman" w:hAnsi="Century Gothic" w:cs="Calibri"/>
          <w:b/>
          <w:color w:val="000000"/>
          <w:lang w:eastAsia="el-GR"/>
        </w:rPr>
        <w:t>Dancing</w:t>
      </w:r>
      <w:r w:rsidRPr="0004109B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Pr="009242B5">
        <w:rPr>
          <w:rFonts w:ascii="Century Gothic" w:eastAsia="Times New Roman" w:hAnsi="Century Gothic" w:cs="Calibri"/>
          <w:b/>
          <w:color w:val="000000"/>
          <w:lang w:eastAsia="el-GR"/>
        </w:rPr>
        <w:t>with</w:t>
      </w:r>
      <w:r w:rsidRPr="0004109B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…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88752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918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>
        <w:rPr>
          <w:rFonts w:ascii="Century Gothic" w:eastAsia="Times New Roman" w:hAnsi="Century Gothic" w:cs="Calibri"/>
          <w:color w:val="000000"/>
          <w:lang w:val="el-GR" w:eastAsia="el-GR"/>
        </w:rPr>
        <w:t xml:space="preserve">    </w:t>
      </w:r>
      <w:r w:rsidRPr="002F5BE0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b/>
          <w:color w:val="000000"/>
          <w:lang w:val="el-GR" w:eastAsia="el-GR"/>
        </w:rPr>
        <w:t>Ενόργανη</w:t>
      </w:r>
      <w:r w:rsidRPr="002F5BE0">
        <w:rPr>
          <w:rFonts w:ascii="Century Gothic" w:eastAsia="Times New Roman" w:hAnsi="Century Gothic" w:cs="Calibri"/>
          <w:color w:val="000000"/>
          <w:lang w:val="el-GR" w:eastAsia="el-GR"/>
        </w:rPr>
        <w:t xml:space="preserve"> 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328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918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>
        <w:rPr>
          <w:rFonts w:ascii="Century Gothic" w:eastAsia="Times New Roman" w:hAnsi="Century Gothic" w:cs="Calibri"/>
          <w:color w:val="000000"/>
          <w:lang w:val="el-GR" w:eastAsia="el-GR"/>
        </w:rPr>
        <w:t xml:space="preserve">     </w:t>
      </w:r>
      <w:r w:rsidRPr="002F5BE0">
        <w:rPr>
          <w:rFonts w:ascii="Century Gothic" w:eastAsia="Times New Roman" w:hAnsi="Century Gothic" w:cs="Calibri"/>
          <w:b/>
          <w:color w:val="000000"/>
          <w:lang w:val="el-GR" w:eastAsia="el-GR"/>
        </w:rPr>
        <w:t>Συγχρονισμένη κολύμβηση</w:t>
      </w:r>
      <w:r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  <w:r w:rsidRPr="002F5BE0">
        <w:rPr>
          <w:rFonts w:ascii="Century Gothic" w:eastAsia="Times New Roman" w:hAnsi="Century Gothic" w:cs="Calibri"/>
          <w:color w:val="000000"/>
          <w:lang w:val="el-GR" w:eastAsia="el-GR"/>
        </w:rPr>
        <w:t xml:space="preserve">  </w:t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7407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</w:p>
    <w:p w:rsidR="00CD0F96" w:rsidRDefault="00CD0F96" w:rsidP="00CD0F96">
      <w:pPr>
        <w:spacing w:after="0" w:line="240" w:lineRule="auto"/>
        <w:rPr>
          <w:rFonts w:ascii="Century Gothic" w:eastAsia="Times New Roman" w:hAnsi="Century Gothic" w:cs="Calibri"/>
          <w:color w:val="000000"/>
          <w:lang w:val="el-GR" w:eastAsia="el-GR"/>
        </w:rPr>
      </w:pPr>
    </w:p>
    <w:p w:rsidR="00CD0F96" w:rsidRPr="00141050" w:rsidRDefault="00CD0F96" w:rsidP="00CD0F96">
      <w:pPr>
        <w:tabs>
          <w:tab w:val="left" w:pos="4536"/>
        </w:tabs>
        <w:spacing w:after="0" w:line="240" w:lineRule="auto"/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</w:pPr>
      <w:r w:rsidRPr="00141050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>Πως αξιολογείτε:</w:t>
      </w:r>
      <w:r w:rsidRPr="00141050">
        <w:rPr>
          <w:rFonts w:ascii="Century Gothic" w:eastAsia="Times New Roman" w:hAnsi="Century Gothic" w:cs="Calibri"/>
          <w:b/>
          <w:i/>
          <w:color w:val="000000"/>
          <w:lang w:val="el-GR" w:eastAsia="el-GR"/>
        </w:rPr>
        <w:tab/>
      </w:r>
    </w:p>
    <w:p w:rsidR="00CD0F96" w:rsidRDefault="00CD0F96" w:rsidP="002B71B8">
      <w:pPr>
        <w:tabs>
          <w:tab w:val="left" w:pos="4111"/>
          <w:tab w:val="left" w:pos="5954"/>
          <w:tab w:val="left" w:pos="7371"/>
        </w:tabs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b/>
          <w:color w:val="000000"/>
          <w:lang w:val="el-GR" w:eastAsia="el-GR"/>
        </w:rPr>
        <w:tab/>
      </w:r>
      <w:r w:rsidRPr="00F75B1F">
        <w:rPr>
          <w:rFonts w:ascii="Century Gothic" w:eastAsia="Times New Roman" w:hAnsi="Century Gothic" w:cs="Calibri"/>
          <w:b/>
          <w:color w:val="000000"/>
          <w:lang w:val="el-GR" w:eastAsia="el-GR"/>
        </w:rPr>
        <w:t>Άριστα   Πολύ Καλά  Καλά</w:t>
      </w:r>
      <w:bookmarkStart w:id="0" w:name="_GoBack"/>
      <w:bookmarkEnd w:id="0"/>
      <w:r w:rsidRPr="00F75B1F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="002B71B8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  </w:t>
      </w:r>
      <w:r w:rsidRPr="00F75B1F">
        <w:rPr>
          <w:rFonts w:ascii="Century Gothic" w:eastAsia="Times New Roman" w:hAnsi="Century Gothic" w:cs="Calibri"/>
          <w:b/>
          <w:color w:val="000000"/>
          <w:lang w:val="el-GR" w:eastAsia="el-GR"/>
        </w:rPr>
        <w:t xml:space="preserve"> </w:t>
      </w:r>
      <w:r w:rsidR="002B71B8">
        <w:rPr>
          <w:rFonts w:ascii="Century Gothic" w:eastAsia="Times New Roman" w:hAnsi="Century Gothic" w:cs="Calibri"/>
          <w:b/>
          <w:color w:val="000000"/>
          <w:lang w:val="el-GR" w:eastAsia="el-GR"/>
        </w:rPr>
        <w:t>Μη Ικανοποιητικά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</w:p>
    <w:p w:rsidR="00CD0F96" w:rsidRPr="009242B5" w:rsidRDefault="00CD0F96" w:rsidP="002B71B8">
      <w:pPr>
        <w:tabs>
          <w:tab w:val="left" w:pos="4678"/>
          <w:tab w:val="left" w:pos="5529"/>
          <w:tab w:val="left" w:pos="6521"/>
          <w:tab w:val="left" w:pos="8222"/>
        </w:tabs>
        <w:spacing w:after="120" w:line="240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 xml:space="preserve">Το </w:t>
      </w:r>
      <w:r w:rsidRPr="008053DD">
        <w:rPr>
          <w:rFonts w:ascii="Century Gothic" w:eastAsia="Times New Roman" w:hAnsi="Century Gothic" w:cs="Calibri"/>
          <w:color w:val="000000"/>
          <w:lang w:eastAsia="el-GR"/>
        </w:rPr>
        <w:t>Camp</w:t>
      </w: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;</w:t>
      </w:r>
      <w:r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0774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C0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bookmarkStart w:id="1" w:name="_Hlk107402792"/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224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8F"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bookmarkEnd w:id="1"/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2476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8575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2E568F" w:rsidRDefault="002E568F" w:rsidP="002B71B8">
      <w:pPr>
        <w:tabs>
          <w:tab w:val="left" w:pos="4678"/>
          <w:tab w:val="left" w:pos="5529"/>
          <w:tab w:val="left" w:pos="6521"/>
          <w:tab w:val="left" w:pos="8222"/>
        </w:tabs>
        <w:spacing w:after="12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lang w:val="el-GR" w:eastAsia="el-GR"/>
        </w:rPr>
        <w:t>Τις δραστηριότητες στο κολυμβητήριο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>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6780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98206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79455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4602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</w:p>
    <w:p w:rsidR="00FB64C9" w:rsidRPr="002E568F" w:rsidRDefault="00FB64C9" w:rsidP="002B71B8">
      <w:pPr>
        <w:tabs>
          <w:tab w:val="left" w:pos="4678"/>
          <w:tab w:val="left" w:pos="5529"/>
          <w:tab w:val="left" w:pos="6521"/>
          <w:tab w:val="left" w:pos="8222"/>
        </w:tabs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lang w:val="el-GR" w:eastAsia="el-GR"/>
        </w:rPr>
        <w:t xml:space="preserve">Το πρόγραμμα </w:t>
      </w:r>
      <w:r>
        <w:rPr>
          <w:rFonts w:ascii="Century Gothic" w:eastAsia="Times New Roman" w:hAnsi="Century Gothic" w:cs="Calibri"/>
          <w:color w:val="000000"/>
          <w:lang w:eastAsia="el-GR"/>
        </w:rPr>
        <w:t>SAFE</w:t>
      </w:r>
      <w:r w:rsidRPr="002E568F"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l-GR"/>
        </w:rPr>
        <w:t>WATER</w:t>
      </w:r>
      <w:r w:rsidRPr="002E568F"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l-GR"/>
        </w:rPr>
        <w:t>SPORTS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>;</w:t>
      </w:r>
      <w:r w:rsidR="00C36FC0" w:rsidRP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8018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2057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202515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04860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</w:p>
    <w:p w:rsidR="00CD0F96" w:rsidRPr="009242B5" w:rsidRDefault="00CD0F96" w:rsidP="002B71B8">
      <w:pPr>
        <w:tabs>
          <w:tab w:val="left" w:pos="4678"/>
          <w:tab w:val="left" w:pos="5529"/>
          <w:tab w:val="left" w:pos="6521"/>
          <w:tab w:val="left" w:pos="8222"/>
        </w:tabs>
        <w:spacing w:before="240" w:after="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Τις δραστηριότητες στο δάσος;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84235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9002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20684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8802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CD0F96" w:rsidRDefault="00CD0F96" w:rsidP="002B71B8">
      <w:pPr>
        <w:tabs>
          <w:tab w:val="left" w:pos="4678"/>
          <w:tab w:val="left" w:pos="5529"/>
          <w:tab w:val="left" w:pos="6521"/>
          <w:tab w:val="left" w:pos="8222"/>
        </w:tabs>
        <w:spacing w:before="240" w:after="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lang w:val="el-GR" w:eastAsia="el-GR"/>
        </w:rPr>
        <w:t>Τις απογευματινές δραστηριότητες</w:t>
      </w:r>
      <w:r w:rsidR="003F5763">
        <w:rPr>
          <w:rFonts w:ascii="Century Gothic" w:eastAsia="Times New Roman" w:hAnsi="Century Gothic" w:cs="Calibri"/>
          <w:color w:val="000000"/>
          <w:lang w:val="el-GR" w:eastAsia="el-GR"/>
        </w:rPr>
        <w:t>:</w:t>
      </w:r>
    </w:p>
    <w:p w:rsidR="007B45DD" w:rsidRPr="007B45DD" w:rsidRDefault="007B45DD" w:rsidP="002B71B8">
      <w:pPr>
        <w:pStyle w:val="ListParagraph"/>
        <w:numPr>
          <w:ilvl w:val="0"/>
          <w:numId w:val="2"/>
        </w:numPr>
        <w:tabs>
          <w:tab w:val="left" w:pos="4678"/>
          <w:tab w:val="left" w:pos="5529"/>
          <w:tab w:val="left" w:pos="6521"/>
          <w:tab w:val="left" w:pos="8222"/>
        </w:tabs>
        <w:spacing w:after="0" w:line="276" w:lineRule="auto"/>
        <w:ind w:left="357" w:hanging="357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lang w:val="el-GR" w:eastAsia="el-GR"/>
        </w:rPr>
        <w:t>Όμιλοι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>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-7707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9B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10067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9B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17878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9B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-194800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9B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CD0F96" w:rsidRPr="007B45DD" w:rsidRDefault="00CD0F96" w:rsidP="002B71B8">
      <w:pPr>
        <w:pStyle w:val="ListParagraph"/>
        <w:numPr>
          <w:ilvl w:val="0"/>
          <w:numId w:val="2"/>
        </w:numPr>
        <w:tabs>
          <w:tab w:val="left" w:pos="4678"/>
          <w:tab w:val="left" w:pos="5529"/>
          <w:tab w:val="left" w:pos="6521"/>
          <w:tab w:val="left" w:pos="8222"/>
        </w:tabs>
        <w:spacing w:before="240" w:after="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7B45DD">
        <w:rPr>
          <w:rFonts w:ascii="Century Gothic" w:eastAsia="Times New Roman" w:hAnsi="Century Gothic" w:cs="Calibri"/>
          <w:color w:val="000000"/>
          <w:lang w:val="el-GR" w:eastAsia="el-GR"/>
        </w:rPr>
        <w:t>Διαβά…ζωντας</w:t>
      </w:r>
      <w:r w:rsidR="002E568F" w:rsidRPr="007B45DD">
        <w:rPr>
          <w:rFonts w:ascii="Century Gothic" w:eastAsia="Times New Roman" w:hAnsi="Century Gothic" w:cs="Calibri"/>
          <w:color w:val="000000"/>
          <w:lang w:val="el-GR" w:eastAsia="el-GR"/>
        </w:rPr>
        <w:t>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12094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63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-84177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63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-1634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63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-199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63"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F9209F" w:rsidRPr="007B45DD" w:rsidRDefault="00F9209F" w:rsidP="002B71B8">
      <w:pPr>
        <w:pStyle w:val="ListParagraph"/>
        <w:numPr>
          <w:ilvl w:val="0"/>
          <w:numId w:val="2"/>
        </w:numPr>
        <w:tabs>
          <w:tab w:val="left" w:pos="4678"/>
          <w:tab w:val="left" w:pos="5529"/>
          <w:tab w:val="left" w:pos="6521"/>
          <w:tab w:val="left" w:pos="8222"/>
        </w:tabs>
        <w:spacing w:before="240" w:after="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7B45DD">
        <w:rPr>
          <w:rFonts w:ascii="Century Gothic" w:eastAsia="Times New Roman" w:hAnsi="Century Gothic" w:cs="Calibri"/>
          <w:color w:val="000000"/>
          <w:lang w:val="el-GR" w:eastAsia="el-GR"/>
        </w:rPr>
        <w:t>Ορχήστρα Εγχόρδων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>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1612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15668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-10712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eastAsia="MS Gothic" w:cs="Segoe UI Symbol"/>
          <w:color w:val="000000"/>
          <w:lang w:val="el-GR" w:eastAsia="el-GR"/>
        </w:rPr>
        <w:tab/>
      </w:r>
      <w:sdt>
        <w:sdtPr>
          <w:rPr>
            <w:rFonts w:ascii="Segoe UI Symbol" w:eastAsia="MS Gothic" w:hAnsi="Segoe UI Symbol" w:cs="Segoe UI Symbol"/>
            <w:color w:val="000000"/>
            <w:lang w:val="el-GR" w:eastAsia="el-GR"/>
          </w:rPr>
          <w:id w:val="6535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5DD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CD0F96" w:rsidRDefault="00CD0F96" w:rsidP="002B71B8">
      <w:pPr>
        <w:tabs>
          <w:tab w:val="left" w:pos="4678"/>
          <w:tab w:val="left" w:pos="5529"/>
          <w:tab w:val="left" w:pos="6521"/>
          <w:tab w:val="left" w:pos="8222"/>
          <w:tab w:val="right" w:pos="8640"/>
        </w:tabs>
        <w:spacing w:before="240" w:after="12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Το φαγητό;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701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35800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59524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61643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7B45DD" w:rsidRPr="002F5BE0" w:rsidRDefault="007B45DD" w:rsidP="002B71B8">
      <w:pPr>
        <w:tabs>
          <w:tab w:val="left" w:pos="4678"/>
          <w:tab w:val="left" w:pos="5529"/>
          <w:tab w:val="left" w:pos="6521"/>
          <w:tab w:val="left" w:pos="8222"/>
        </w:tabs>
        <w:spacing w:line="240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lang w:val="el-GR" w:eastAsia="el-GR"/>
        </w:rPr>
        <w:t xml:space="preserve">Την εκδρομή στο </w:t>
      </w:r>
      <w:r>
        <w:rPr>
          <w:rFonts w:ascii="Century Gothic" w:eastAsia="Times New Roman" w:hAnsi="Century Gothic" w:cs="Calibri"/>
          <w:color w:val="000000"/>
          <w:lang w:eastAsia="el-GR"/>
        </w:rPr>
        <w:t>SALTY</w:t>
      </w:r>
      <w:r w:rsidRPr="002F5BE0"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l-GR"/>
        </w:rPr>
        <w:t>WAVE</w:t>
      </w:r>
      <w:r w:rsidRPr="002F5BE0">
        <w:rPr>
          <w:rFonts w:ascii="Century Gothic" w:eastAsia="Times New Roman" w:hAnsi="Century Gothic" w:cs="Calibri"/>
          <w:color w:val="00000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lang w:val="el-GR" w:eastAsia="el-GR"/>
        </w:rPr>
        <w:t>στο Σχοινιά;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2970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01298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91724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9619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val="el-GR" w:eastAsia="el-GR"/>
            </w:rPr>
            <w:t>☐</w:t>
          </w:r>
        </w:sdtContent>
      </w:sdt>
    </w:p>
    <w:p w:rsidR="00CD0F96" w:rsidRPr="009242B5" w:rsidRDefault="00CD0F96" w:rsidP="002B71B8">
      <w:pPr>
        <w:tabs>
          <w:tab w:val="left" w:pos="4678"/>
          <w:tab w:val="left" w:pos="5529"/>
          <w:tab w:val="left" w:pos="6521"/>
          <w:tab w:val="left" w:pos="8222"/>
        </w:tabs>
        <w:spacing w:after="12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Τη συμπεριφορά του προσωπικού;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64488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4814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7564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60084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CD0F96" w:rsidRDefault="00CD0F96" w:rsidP="002B71B8">
      <w:pPr>
        <w:tabs>
          <w:tab w:val="left" w:pos="4678"/>
          <w:tab w:val="left" w:pos="5529"/>
          <w:tab w:val="left" w:pos="6096"/>
          <w:tab w:val="left" w:pos="6521"/>
          <w:tab w:val="left" w:pos="8222"/>
        </w:tabs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Τη διάθεση των παιδιών όταν γύριζαν</w:t>
      </w:r>
    </w:p>
    <w:p w:rsidR="00CD0F96" w:rsidRDefault="00CD0F96" w:rsidP="002B71B8">
      <w:pPr>
        <w:tabs>
          <w:tab w:val="left" w:pos="4678"/>
          <w:tab w:val="left" w:pos="5529"/>
          <w:tab w:val="left" w:pos="6521"/>
          <w:tab w:val="left" w:pos="8222"/>
        </w:tabs>
        <w:spacing w:after="120" w:line="276" w:lineRule="auto"/>
        <w:jc w:val="both"/>
        <w:rPr>
          <w:rFonts w:ascii="Century Gothic" w:eastAsia="Times New Roman" w:hAnsi="Century Gothic" w:cs="Calibri"/>
          <w:color w:val="000000"/>
          <w:lang w:val="el-GR" w:eastAsia="el-GR"/>
        </w:rPr>
      </w:pPr>
      <w:r w:rsidRPr="008053DD">
        <w:rPr>
          <w:rFonts w:ascii="Century Gothic" w:eastAsia="Times New Roman" w:hAnsi="Century Gothic" w:cs="Calibri"/>
          <w:color w:val="000000"/>
          <w:lang w:val="el-GR" w:eastAsia="el-GR"/>
        </w:rPr>
        <w:t>στο σπίτι;</w:t>
      </w:r>
      <w:r w:rsidR="00C36FC0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16893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-1916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8592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  <w:r w:rsidRPr="009242B5">
        <w:rPr>
          <w:rFonts w:ascii="Century Gothic" w:eastAsia="Times New Roman" w:hAnsi="Century Gothic" w:cs="Calibri"/>
          <w:color w:val="00000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lang w:val="el-GR" w:eastAsia="el-GR"/>
          </w:rPr>
          <w:id w:val="34275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2B5">
            <w:rPr>
              <w:rFonts w:ascii="Segoe UI Symbol" w:eastAsia="MS Gothic" w:hAnsi="Segoe UI Symbol" w:cs="Segoe UI Symbol"/>
              <w:color w:val="000000"/>
              <w:lang w:val="el-GR" w:eastAsia="el-GR"/>
            </w:rPr>
            <w:t>☐</w:t>
          </w:r>
        </w:sdtContent>
      </w:sdt>
    </w:p>
    <w:p w:rsidR="00CD0F96" w:rsidRPr="008053DD" w:rsidRDefault="00CD0F96" w:rsidP="00CD0F96">
      <w:pPr>
        <w:spacing w:after="0" w:line="240" w:lineRule="auto"/>
        <w:rPr>
          <w:rFonts w:ascii="Century Gothic" w:eastAsia="Times New Roman" w:hAnsi="Century Gothic" w:cs="Calibri"/>
          <w:color w:val="000000"/>
          <w:lang w:val="el-GR" w:eastAsia="el-GR"/>
        </w:rPr>
      </w:pPr>
    </w:p>
    <w:p w:rsidR="00D138F6" w:rsidRPr="00D138F6" w:rsidRDefault="00D138F6" w:rsidP="00C36FC0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D138F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l-GR" w:eastAsia="el-GR"/>
        </w:rPr>
        <w:t>ΠΑΡΑΤΗΡΗΣΕΙΣ</w:t>
      </w:r>
    </w:p>
    <w:p w:rsidR="00D138F6" w:rsidRPr="00D138F6" w:rsidRDefault="00A44018" w:rsidP="00D138F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5" style="width:0;height:1.5pt" o:hralign="center" o:hrstd="t" o:hr="t" fillcolor="#a0a0a0" stroked="f"/>
        </w:pict>
      </w:r>
    </w:p>
    <w:p w:rsidR="00D138F6" w:rsidRPr="00D138F6" w:rsidRDefault="00A44018" w:rsidP="00D138F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6" style="width:0;height:1.5pt" o:hralign="center" o:hrstd="t" o:hr="t" fillcolor="#a0a0a0" stroked="f"/>
        </w:pict>
      </w:r>
    </w:p>
    <w:p w:rsidR="00D138F6" w:rsidRPr="00D138F6" w:rsidRDefault="00A44018" w:rsidP="00D138F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7" style="width:0;height:1.5pt" o:hralign="center" o:hrstd="t" o:hr="t" fillcolor="#a0a0a0" stroked="f"/>
        </w:pict>
      </w:r>
    </w:p>
    <w:p w:rsidR="00D138F6" w:rsidRPr="00D138F6" w:rsidRDefault="00A44018" w:rsidP="00D138F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8" style="width:0;height:1.5pt" o:hralign="center" o:hrstd="t" o:hr="t" fillcolor="#a0a0a0" stroked="f"/>
        </w:pict>
      </w:r>
    </w:p>
    <w:p w:rsidR="00CD0F96" w:rsidRDefault="00D138F6" w:rsidP="005F2A6D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hAnsi="Century Gothic"/>
          <w:lang w:val="el-GR"/>
        </w:rPr>
      </w:pPr>
      <w:r w:rsidRPr="00D138F6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Ονοματεπώνυμο γονέα (προαιρετικά)</w:t>
      </w:r>
    </w:p>
    <w:sectPr w:rsidR="00CD0F96" w:rsidSect="002B71B8">
      <w:headerReference w:type="default" r:id="rId10"/>
      <w:footerReference w:type="default" r:id="rId11"/>
      <w:headerReference w:type="first" r:id="rId12"/>
      <w:pgSz w:w="12240" w:h="15840" w:code="1"/>
      <w:pgMar w:top="2127" w:right="1325" w:bottom="426" w:left="1800" w:header="56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05" w:rsidRDefault="00637B05" w:rsidP="00173646">
      <w:pPr>
        <w:spacing w:after="0" w:line="240" w:lineRule="auto"/>
      </w:pPr>
      <w:r>
        <w:separator/>
      </w:r>
    </w:p>
  </w:endnote>
  <w:endnote w:type="continuationSeparator" w:id="0">
    <w:p w:rsidR="00637B05" w:rsidRDefault="00637B05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57DDF7D" wp14:editId="657DDF7E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D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7DDF7F" wp14:editId="657DDF80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3582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05" w:rsidRDefault="00637B05" w:rsidP="00173646">
      <w:pPr>
        <w:spacing w:after="0" w:line="240" w:lineRule="auto"/>
      </w:pPr>
      <w:r>
        <w:separator/>
      </w:r>
    </w:p>
  </w:footnote>
  <w:footnote w:type="continuationSeparator" w:id="0">
    <w:p w:rsidR="00637B05" w:rsidRDefault="00637B05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25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Default="00BF2523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57DDF85" wp14:editId="657DDF86">
              <wp:simplePos x="0" y="0"/>
              <wp:positionH relativeFrom="column">
                <wp:posOffset>4204970</wp:posOffset>
              </wp:positionH>
              <wp:positionV relativeFrom="paragraph">
                <wp:posOffset>74930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7FC" w:rsidRPr="002A162D" w:rsidRDefault="002A162D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Ειδικά Προγράμματα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DF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1pt;margin-top:5.9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haJQIAACY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" stroked="f">
              <v:textbox>
                <w:txbxContent>
                  <w:p w:rsidR="008477FC" w:rsidRPr="002A162D" w:rsidRDefault="002A162D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Ειδικά Προγράμματα</w:t>
                    </w: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DDF83" wp14:editId="657DDF84">
              <wp:simplePos x="0" y="0"/>
              <wp:positionH relativeFrom="column">
                <wp:posOffset>4083050</wp:posOffset>
              </wp:positionH>
              <wp:positionV relativeFrom="paragraph">
                <wp:posOffset>76200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88721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Dj&#10;CMo03AAAAAo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  <w:r w:rsidRPr="00BF2523">
      <w:rPr>
        <w:noProof/>
        <w:lang w:val="el-GR" w:eastAsia="el-GR"/>
      </w:rPr>
      <w:drawing>
        <wp:inline distT="0" distB="0" distL="0" distR="0">
          <wp:extent cx="2791675" cy="933450"/>
          <wp:effectExtent l="0" t="0" r="8890" b="0"/>
          <wp:docPr id="4" name="Picture 4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56A"/>
    <w:multiLevelType w:val="hybridMultilevel"/>
    <w:tmpl w:val="363631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C62D2"/>
    <w:multiLevelType w:val="hybridMultilevel"/>
    <w:tmpl w:val="A37403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65"/>
    <w:rsid w:val="00003F8B"/>
    <w:rsid w:val="0004109B"/>
    <w:rsid w:val="00056DF8"/>
    <w:rsid w:val="000B0E04"/>
    <w:rsid w:val="001257F4"/>
    <w:rsid w:val="00145A77"/>
    <w:rsid w:val="00173646"/>
    <w:rsid w:val="00176323"/>
    <w:rsid w:val="001D7458"/>
    <w:rsid w:val="002223BA"/>
    <w:rsid w:val="00261F69"/>
    <w:rsid w:val="00286973"/>
    <w:rsid w:val="00293588"/>
    <w:rsid w:val="002A162D"/>
    <w:rsid w:val="002B63F2"/>
    <w:rsid w:val="002B71B8"/>
    <w:rsid w:val="002E568F"/>
    <w:rsid w:val="003436EE"/>
    <w:rsid w:val="00367362"/>
    <w:rsid w:val="003C43C8"/>
    <w:rsid w:val="003D6659"/>
    <w:rsid w:val="003E72A1"/>
    <w:rsid w:val="003F5763"/>
    <w:rsid w:val="00446503"/>
    <w:rsid w:val="00466B3F"/>
    <w:rsid w:val="004A3059"/>
    <w:rsid w:val="0052328A"/>
    <w:rsid w:val="00526CC7"/>
    <w:rsid w:val="00556771"/>
    <w:rsid w:val="005F2A6D"/>
    <w:rsid w:val="00636252"/>
    <w:rsid w:val="00637B05"/>
    <w:rsid w:val="00674062"/>
    <w:rsid w:val="006A5365"/>
    <w:rsid w:val="007657CB"/>
    <w:rsid w:val="007828AB"/>
    <w:rsid w:val="007920D6"/>
    <w:rsid w:val="007B06A5"/>
    <w:rsid w:val="007B45DD"/>
    <w:rsid w:val="0080068D"/>
    <w:rsid w:val="008477FC"/>
    <w:rsid w:val="00911385"/>
    <w:rsid w:val="00962E46"/>
    <w:rsid w:val="0098075C"/>
    <w:rsid w:val="00997990"/>
    <w:rsid w:val="00A26AA3"/>
    <w:rsid w:val="00A44018"/>
    <w:rsid w:val="00AB603F"/>
    <w:rsid w:val="00AC5FBA"/>
    <w:rsid w:val="00B061B9"/>
    <w:rsid w:val="00B333DC"/>
    <w:rsid w:val="00B43021"/>
    <w:rsid w:val="00B47F2D"/>
    <w:rsid w:val="00BA200A"/>
    <w:rsid w:val="00BC5CA4"/>
    <w:rsid w:val="00BF2523"/>
    <w:rsid w:val="00C3465E"/>
    <w:rsid w:val="00C36FC0"/>
    <w:rsid w:val="00C820E8"/>
    <w:rsid w:val="00CA540A"/>
    <w:rsid w:val="00CD0F96"/>
    <w:rsid w:val="00CE6907"/>
    <w:rsid w:val="00D10729"/>
    <w:rsid w:val="00D138F6"/>
    <w:rsid w:val="00DB5453"/>
    <w:rsid w:val="00DF77AA"/>
    <w:rsid w:val="00E70796"/>
    <w:rsid w:val="00E75C18"/>
    <w:rsid w:val="00E96034"/>
    <w:rsid w:val="00F458FC"/>
    <w:rsid w:val="00F71EB2"/>
    <w:rsid w:val="00F9209F"/>
    <w:rsid w:val="00FB64C9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F78FD03-8C33-40B6-B0EA-CF77220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anag\Documents\Custom%20Office%20Templates\Letter_COLORED_TEMPLATE_GR_Feb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Letter_COLORED_TEMPLATE_GR_Feb2019.dotx</Template>
  <TotalTime>14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Ράνια Παναγιωτοπούλου</dc:creator>
  <cp:keywords/>
  <dc:description/>
  <cp:lastModifiedBy>Ράνια Παναγιωτοπούλου</cp:lastModifiedBy>
  <cp:revision>7</cp:revision>
  <cp:lastPrinted>2021-07-05T08:23:00Z</cp:lastPrinted>
  <dcterms:created xsi:type="dcterms:W3CDTF">2022-06-30T08:31:00Z</dcterms:created>
  <dcterms:modified xsi:type="dcterms:W3CDTF">2022-06-30T11:39:00Z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