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5CFC7" w14:textId="77777777" w:rsidR="00C83A6E" w:rsidRDefault="00C83A6E">
      <w:pPr>
        <w:pStyle w:val="Heading3"/>
        <w:jc w:val="left"/>
        <w:rPr>
          <w:b w:val="0"/>
          <w:sz w:val="16"/>
        </w:rPr>
      </w:pPr>
      <w:bookmarkStart w:id="0" w:name="_GoBack"/>
      <w:bookmarkEnd w:id="0"/>
    </w:p>
    <w:p w14:paraId="1570F17E" w14:textId="77777777" w:rsidR="00C83A6E" w:rsidRDefault="00C83A6E">
      <w:pPr>
        <w:pStyle w:val="Heading3"/>
      </w:pPr>
      <w:r>
        <w:t>ΥΠΕΥΘΥΝΗ ΔΗΛΩΣΗ</w:t>
      </w:r>
    </w:p>
    <w:p w14:paraId="28ED2D57" w14:textId="77777777" w:rsidR="00C83A6E" w:rsidRDefault="00C83A6E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2DF12FC8" w14:textId="77777777" w:rsidR="00C83A6E" w:rsidRDefault="00C83A6E">
      <w:pPr>
        <w:pStyle w:val="Header"/>
        <w:tabs>
          <w:tab w:val="clear" w:pos="4153"/>
          <w:tab w:val="clear" w:pos="8306"/>
        </w:tabs>
      </w:pPr>
    </w:p>
    <w:p w14:paraId="18C2E8F2" w14:textId="77777777"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086F44DD" w14:textId="77777777"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2FB1878F" w14:textId="77777777" w:rsidR="00C83A6E" w:rsidRDefault="00C83A6E">
      <w:pPr>
        <w:pStyle w:val="BodyText"/>
        <w:jc w:val="left"/>
        <w:rPr>
          <w:sz w:val="22"/>
        </w:rPr>
      </w:pPr>
    </w:p>
    <w:p w14:paraId="48AA5868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7E0828C0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A0E775B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2805B547" w14:textId="76596BC8" w:rsidR="00C83A6E" w:rsidRPr="00B14191" w:rsidRDefault="0052673D" w:rsidP="0052673D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το Ιδιωτικό</w:t>
            </w:r>
            <w:r w:rsidR="00DD2864">
              <w:rPr>
                <w:rFonts w:ascii="Arial" w:hAnsi="Arial" w:cs="Arial"/>
                <w:b/>
              </w:rPr>
              <w:t xml:space="preserve"> Λύκειο – ΚΟΛΛΕΓΙΟ </w:t>
            </w:r>
            <w:r>
              <w:rPr>
                <w:rFonts w:ascii="Arial" w:hAnsi="Arial" w:cs="Arial"/>
                <w:b/>
              </w:rPr>
              <w:t>ΨΥΧΙΚΟΥ</w:t>
            </w:r>
          </w:p>
        </w:tc>
      </w:tr>
      <w:tr w:rsidR="00C83A6E" w14:paraId="3F12F873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A10444A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7D188C24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31C5494D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7899CB2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2066BE2C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5D21BA2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787AF71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583BE89F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09A5F1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5D3F160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2CF39838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D5807D0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0530673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1E4EED8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78E2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361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305B17D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6AB89D2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4DD2FD5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324E4B26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00A5C866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F6F4C69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C7710B5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3EC8BE5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63B714A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2176019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728ED2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081EDA7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22AF02C2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2F09A0EC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35252E97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BD3275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3E99349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6831B43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3EB998BB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71250B08" w14:textId="77777777" w:rsidR="00C83A6E" w:rsidRPr="004849AD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7913EB" w14:textId="77777777" w:rsidR="00C83A6E" w:rsidRDefault="00C83A6E">
      <w:pPr>
        <w:rPr>
          <w:rFonts w:ascii="Arial" w:hAnsi="Arial"/>
          <w:b/>
          <w:sz w:val="28"/>
        </w:rPr>
      </w:pPr>
    </w:p>
    <w:p w14:paraId="35FE1FFF" w14:textId="77777777" w:rsidR="00C83A6E" w:rsidRDefault="00C83A6E">
      <w:pPr>
        <w:rPr>
          <w:sz w:val="16"/>
        </w:rPr>
      </w:pPr>
    </w:p>
    <w:p w14:paraId="711E5CC4" w14:textId="77777777"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5B86C5DE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4D9B0F5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1E667442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1D4D110E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C61B0D6" w14:textId="77777777" w:rsidR="00C83A6E" w:rsidRDefault="008111D1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</w:t>
            </w:r>
            <w:r w:rsidR="00DD2864">
              <w:rPr>
                <w:rFonts w:ascii="Arial" w:hAnsi="Arial" w:cs="Arial"/>
                <w:sz w:val="20"/>
                <w:szCs w:val="20"/>
              </w:rPr>
              <w:t>ύμφωνα με την παράγραφο Ε του ά</w:t>
            </w:r>
            <w:r>
              <w:rPr>
                <w:rFonts w:ascii="Arial" w:hAnsi="Arial" w:cs="Arial"/>
                <w:sz w:val="20"/>
                <w:szCs w:val="20"/>
              </w:rPr>
              <w:t>ρθρου 9 περί Δικαιολογητικών Εγγραφής της με αρ</w:t>
            </w:r>
            <w:r w:rsidR="00DD2864">
              <w:rPr>
                <w:rFonts w:ascii="Arial" w:hAnsi="Arial" w:cs="Arial"/>
                <w:sz w:val="20"/>
                <w:szCs w:val="20"/>
              </w:rPr>
              <w:t>ιθ</w:t>
            </w:r>
            <w:r>
              <w:rPr>
                <w:rFonts w:ascii="Arial" w:hAnsi="Arial" w:cs="Arial"/>
                <w:sz w:val="20"/>
                <w:szCs w:val="20"/>
              </w:rPr>
              <w:t>. 79942/ΓΔ4/</w:t>
            </w:r>
            <w:r w:rsidR="00DD2864">
              <w:rPr>
                <w:rFonts w:ascii="Arial" w:hAnsi="Arial" w:cs="Arial"/>
                <w:sz w:val="20"/>
                <w:szCs w:val="20"/>
              </w:rPr>
              <w:t xml:space="preserve"> 21.05.2019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D2864">
              <w:rPr>
                <w:rFonts w:ascii="Arial" w:hAnsi="Arial" w:cs="Arial"/>
                <w:sz w:val="20"/>
                <w:szCs w:val="20"/>
              </w:rPr>
              <w:t xml:space="preserve">ΦΕΚ </w:t>
            </w:r>
            <w:r>
              <w:rPr>
                <w:rFonts w:ascii="Arial" w:hAnsi="Arial" w:cs="Arial"/>
                <w:sz w:val="20"/>
                <w:szCs w:val="20"/>
              </w:rPr>
              <w:t xml:space="preserve">Β’ 2005) Υ.Α., όπως </w:t>
            </w:r>
            <w:r w:rsidR="00DD2864">
              <w:rPr>
                <w:rFonts w:ascii="Arial" w:hAnsi="Arial" w:cs="Arial"/>
                <w:sz w:val="20"/>
                <w:szCs w:val="20"/>
              </w:rPr>
              <w:t>ισχύει σήμερα</w:t>
            </w:r>
            <w:r>
              <w:rPr>
                <w:rFonts w:ascii="Arial" w:hAnsi="Arial" w:cs="Arial"/>
                <w:sz w:val="20"/>
                <w:szCs w:val="20"/>
              </w:rPr>
              <w:t xml:space="preserve">, με ατομική μου ευθύνη και γνωρίζοντας τις κυρώσεις που προβλέπονται από τις διατάξεις της παρ. 6 του άρθρου 22 του </w:t>
            </w:r>
            <w:r w:rsidR="00DD2864">
              <w:rPr>
                <w:rFonts w:ascii="Arial" w:hAnsi="Arial" w:cs="Arial"/>
                <w:sz w:val="20"/>
                <w:szCs w:val="20"/>
              </w:rPr>
              <w:t>Ν</w:t>
            </w:r>
            <w:r>
              <w:rPr>
                <w:rFonts w:ascii="Arial" w:hAnsi="Arial" w:cs="Arial"/>
                <w:sz w:val="20"/>
                <w:szCs w:val="20"/>
              </w:rPr>
              <w:t>. 1599/1986 (Α’ 75) δηλώνω ότι:</w:t>
            </w:r>
          </w:p>
          <w:p w14:paraId="2AC9DDC1" w14:textId="77777777" w:rsidR="008111D1" w:rsidRPr="00B14191" w:rsidRDefault="008111D1" w:rsidP="00DD28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 σύμφωνα με το άρθρο 13 της ανωτέρω Υ.Α. είμαι ο νόμιμος  κηδεμόνας του/της μαθητή/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τριας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3A6E" w:rsidRPr="00B14191" w14:paraId="371F036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93F4B1" w14:textId="77777777" w:rsidR="00C83A6E" w:rsidRPr="008111D1" w:rsidRDefault="008111D1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 αποδέχομαι την ηλεκτρονική ενημέρωση για ζητήματα της πορείας φοίτησης του/της μαθητή/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τριας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Η ηλεκτρονική διεύθυνση για την παραλαβή των ηλεκτρονικών μηνυμάτων και ο αριθμός του τηλεφώνου, στον</w:t>
            </w:r>
          </w:p>
        </w:tc>
      </w:tr>
      <w:tr w:rsidR="00C83A6E" w:rsidRPr="00B14191" w14:paraId="7F593E3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BD1EC0B" w14:textId="77777777" w:rsidR="00C83A6E" w:rsidRPr="008111D1" w:rsidRDefault="008111D1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οποίο θα αποστέλλονται τα σύντομα μηνύματα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SMS</w:t>
            </w:r>
            <w:r w:rsidRPr="008111D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είναι αυτά που έχω συμπληρώσει στα αντίστοιχα πεδία</w:t>
            </w:r>
          </w:p>
        </w:tc>
      </w:tr>
      <w:tr w:rsidR="00C83A6E" w:rsidRPr="00B14191" w14:paraId="4F88C28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B54E47" w14:textId="77777777" w:rsidR="00C83A6E" w:rsidRPr="00B14191" w:rsidRDefault="00DD28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της παρούσας δήλωση</w:t>
            </w:r>
            <w:r w:rsidR="008111D1">
              <w:rPr>
                <w:rFonts w:ascii="Arial" w:hAnsi="Arial" w:cs="Arial"/>
                <w:sz w:val="20"/>
                <w:szCs w:val="20"/>
              </w:rPr>
              <w:t>ς.</w:t>
            </w:r>
          </w:p>
        </w:tc>
      </w:tr>
      <w:tr w:rsidR="00C83A6E" w:rsidRPr="00B14191" w14:paraId="25A90200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C9C5D02" w14:textId="77777777" w:rsidR="00C83A6E" w:rsidRPr="00B14191" w:rsidRDefault="008111D1" w:rsidP="00DD28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γ. ο/η εγγραφόμενος/η μαθητής/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τρια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δεν φοιτά σε άλλο Γενικό Λύκειο ή Επαγγελματικό Λύκειο ή </w:t>
            </w:r>
            <w:r w:rsidR="00DD2864">
              <w:rPr>
                <w:rFonts w:ascii="Arial" w:hAnsi="Arial" w:cs="Arial"/>
                <w:sz w:val="20"/>
                <w:szCs w:val="20"/>
              </w:rPr>
              <w:t>σε σχολική μονάδα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864">
              <w:rPr>
                <w:rFonts w:ascii="Arial" w:hAnsi="Arial" w:cs="Arial"/>
                <w:sz w:val="20"/>
                <w:szCs w:val="20"/>
              </w:rPr>
              <w:t xml:space="preserve">Ε.Α.Ε. και σε άλλο σχολείο </w:t>
            </w:r>
            <w:r>
              <w:rPr>
                <w:rFonts w:ascii="Arial" w:hAnsi="Arial" w:cs="Arial"/>
                <w:sz w:val="20"/>
                <w:szCs w:val="20"/>
              </w:rPr>
              <w:t>της</w:t>
            </w:r>
            <w:r w:rsidR="00DD2864">
              <w:rPr>
                <w:rFonts w:ascii="Arial" w:hAnsi="Arial" w:cs="Arial"/>
                <w:sz w:val="20"/>
                <w:szCs w:val="20"/>
              </w:rPr>
              <w:t xml:space="preserve"> Δευτεροβάθμιας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864">
              <w:rPr>
                <w:rFonts w:ascii="Arial" w:hAnsi="Arial" w:cs="Arial"/>
                <w:sz w:val="20"/>
                <w:szCs w:val="20"/>
              </w:rPr>
              <w:t>Εκπαίδευσης οποιουδήποτε Υπουργείου ή σε σχολή</w:t>
            </w:r>
          </w:p>
        </w:tc>
      </w:tr>
      <w:tr w:rsidR="00C83A6E" w:rsidRPr="00B14191" w14:paraId="2A2F73D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BE7F88" w14:textId="77777777" w:rsidR="00C83A6E" w:rsidRPr="00B14191" w:rsidRDefault="00DD28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1D1">
              <w:rPr>
                <w:rFonts w:ascii="Arial" w:hAnsi="Arial" w:cs="Arial"/>
                <w:sz w:val="20"/>
                <w:szCs w:val="20"/>
              </w:rPr>
              <w:t xml:space="preserve">της </w:t>
            </w:r>
            <w:r w:rsidR="00A76841">
              <w:rPr>
                <w:rFonts w:ascii="Arial" w:hAnsi="Arial" w:cs="Arial"/>
                <w:sz w:val="20"/>
                <w:szCs w:val="20"/>
              </w:rPr>
              <w:t xml:space="preserve">Τριτοβάθμιας Εκπαίδευσης ή στο </w:t>
            </w:r>
            <w:proofErr w:type="spellStart"/>
            <w:r w:rsidR="00A76841">
              <w:rPr>
                <w:rFonts w:ascii="Arial" w:hAnsi="Arial" w:cs="Arial"/>
                <w:sz w:val="20"/>
                <w:szCs w:val="20"/>
              </w:rPr>
              <w:t>Μ</w:t>
            </w:r>
            <w:r w:rsidR="008111D1">
              <w:rPr>
                <w:rFonts w:ascii="Arial" w:hAnsi="Arial" w:cs="Arial"/>
                <w:sz w:val="20"/>
                <w:szCs w:val="20"/>
              </w:rPr>
              <w:t>εταλυκειακό</w:t>
            </w:r>
            <w:proofErr w:type="spellEnd"/>
            <w:r w:rsidR="008111D1">
              <w:rPr>
                <w:rFonts w:ascii="Arial" w:hAnsi="Arial" w:cs="Arial"/>
                <w:sz w:val="20"/>
                <w:szCs w:val="20"/>
              </w:rPr>
              <w:t xml:space="preserve"> έτος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1D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1D1">
              <w:rPr>
                <w:rFonts w:ascii="Arial" w:hAnsi="Arial" w:cs="Arial"/>
                <w:sz w:val="20"/>
                <w:szCs w:val="20"/>
              </w:rPr>
              <w:t xml:space="preserve">τάξη μαθητείας των Ε.Π.Α.Λ., </w:t>
            </w:r>
            <w:r w:rsidR="00A76841">
              <w:rPr>
                <w:rFonts w:ascii="Arial" w:hAnsi="Arial" w:cs="Arial"/>
                <w:sz w:val="20"/>
                <w:szCs w:val="20"/>
              </w:rPr>
              <w:t xml:space="preserve">ή </w:t>
            </w:r>
            <w:r w:rsidR="008111D1">
              <w:rPr>
                <w:rFonts w:ascii="Arial" w:hAnsi="Arial" w:cs="Arial"/>
                <w:sz w:val="20"/>
                <w:szCs w:val="20"/>
              </w:rPr>
              <w:t>σε Ινστιτούτο Επαγγελματικής Κατάρτισης (Ι.Ε.Κ.)</w:t>
            </w:r>
            <w:r w:rsidR="00681BF3">
              <w:rPr>
                <w:rFonts w:ascii="Arial" w:hAnsi="Arial" w:cs="Arial"/>
                <w:sz w:val="20"/>
                <w:szCs w:val="20"/>
              </w:rPr>
              <w:t xml:space="preserve"> ή αντίστοιχων εκπαιδευτικών ιδρυμάτων του εξωτερικού, σύμφωνα με την παράγραφο ΙΕ του</w:t>
            </w:r>
            <w:r w:rsidR="00A76841">
              <w:rPr>
                <w:rFonts w:ascii="Arial" w:hAnsi="Arial" w:cs="Arial"/>
                <w:sz w:val="20"/>
                <w:szCs w:val="20"/>
              </w:rPr>
              <w:t xml:space="preserve"> ως άνω</w:t>
            </w:r>
            <w:r w:rsidR="00681BF3">
              <w:rPr>
                <w:rFonts w:ascii="Arial" w:hAnsi="Arial" w:cs="Arial"/>
                <w:sz w:val="20"/>
                <w:szCs w:val="20"/>
              </w:rPr>
              <w:t xml:space="preserve"> άρθρου 9 περί Διπλής Φοίτησης.</w:t>
            </w:r>
          </w:p>
        </w:tc>
      </w:tr>
      <w:tr w:rsidR="00C83A6E" w:rsidRPr="00B14191" w14:paraId="08D22F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97B434F" w14:textId="77777777" w:rsidR="00C83A6E" w:rsidRPr="00B14191" w:rsidRDefault="00681BF3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δ. ο /η εγγραφόμενος/η μαθητής/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τρια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δεν είναι κάτοχος Απολυτηρίου Λυκείου.</w:t>
            </w:r>
          </w:p>
        </w:tc>
      </w:tr>
      <w:tr w:rsidR="00C83A6E" w:rsidRPr="00B14191" w14:paraId="6440C34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282854E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23902847" w14:textId="77777777" w:rsidR="00C83A6E" w:rsidRDefault="00C83A6E"/>
    <w:p w14:paraId="6C660016" w14:textId="55C0BE99" w:rsidR="00C83A6E" w:rsidRPr="00B14191" w:rsidRDefault="00C83A6E">
      <w:pPr>
        <w:pStyle w:val="BodyTextIndent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8111D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DD2864">
        <w:rPr>
          <w:color w:val="000000"/>
          <w:sz w:val="18"/>
          <w:szCs w:val="16"/>
        </w:rPr>
        <w:t>2</w:t>
      </w:r>
      <w:r w:rsidR="004849AD">
        <w:rPr>
          <w:color w:val="000000"/>
          <w:sz w:val="18"/>
          <w:szCs w:val="16"/>
        </w:rPr>
        <w:t>1</w:t>
      </w:r>
    </w:p>
    <w:p w14:paraId="201E3319" w14:textId="77777777" w:rsidR="00C83A6E" w:rsidRPr="00B14191" w:rsidRDefault="00C83A6E">
      <w:pPr>
        <w:pStyle w:val="BodyTextIndent"/>
        <w:ind w:left="0" w:right="484"/>
        <w:jc w:val="right"/>
        <w:rPr>
          <w:sz w:val="16"/>
          <w:szCs w:val="16"/>
        </w:rPr>
      </w:pPr>
    </w:p>
    <w:p w14:paraId="419AF729" w14:textId="77777777" w:rsidR="00C83A6E" w:rsidRDefault="00C83A6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7108B8C2" w14:textId="77777777" w:rsidR="00C83A6E" w:rsidRDefault="00C83A6E">
      <w:pPr>
        <w:pStyle w:val="BodyTextIndent"/>
        <w:ind w:left="0"/>
        <w:jc w:val="right"/>
        <w:rPr>
          <w:sz w:val="16"/>
        </w:rPr>
      </w:pPr>
    </w:p>
    <w:p w14:paraId="76A4D4A6" w14:textId="77777777" w:rsidR="00C83A6E" w:rsidRDefault="00C83A6E">
      <w:pPr>
        <w:pStyle w:val="BodyTextIndent"/>
        <w:ind w:left="0"/>
        <w:jc w:val="right"/>
        <w:rPr>
          <w:sz w:val="16"/>
        </w:rPr>
      </w:pPr>
    </w:p>
    <w:p w14:paraId="2C7ECCFB" w14:textId="77777777" w:rsidR="00C83A6E" w:rsidRDefault="00C83A6E">
      <w:pPr>
        <w:pStyle w:val="BodyTextIndent"/>
        <w:ind w:left="0"/>
        <w:jc w:val="right"/>
        <w:rPr>
          <w:sz w:val="16"/>
        </w:rPr>
      </w:pPr>
    </w:p>
    <w:p w14:paraId="178A8996" w14:textId="77777777" w:rsidR="00C83A6E" w:rsidRDefault="00C83A6E">
      <w:pPr>
        <w:pStyle w:val="BodyTextIndent"/>
        <w:ind w:left="0"/>
        <w:jc w:val="right"/>
        <w:rPr>
          <w:sz w:val="16"/>
        </w:rPr>
      </w:pPr>
    </w:p>
    <w:p w14:paraId="38CCEF26" w14:textId="77777777" w:rsidR="00C83A6E" w:rsidRDefault="00C83A6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8FF4C5D" w14:textId="77777777" w:rsidR="00C83A6E" w:rsidRDefault="00C83A6E">
      <w:pPr>
        <w:jc w:val="both"/>
        <w:rPr>
          <w:rFonts w:ascii="Arial" w:hAnsi="Arial"/>
          <w:sz w:val="18"/>
        </w:rPr>
      </w:pPr>
    </w:p>
    <w:p w14:paraId="6521512B" w14:textId="77777777" w:rsidR="00C83A6E" w:rsidRDefault="00C83A6E">
      <w:pPr>
        <w:jc w:val="both"/>
        <w:rPr>
          <w:rFonts w:ascii="Arial" w:hAnsi="Arial"/>
          <w:sz w:val="18"/>
        </w:rPr>
      </w:pPr>
    </w:p>
    <w:p w14:paraId="4A33C01A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E5D8B59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25B7B05F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2F5FA97" w14:textId="77777777" w:rsidR="00C83A6E" w:rsidRDefault="00C83A6E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F049B" w14:textId="77777777" w:rsidR="00F81886" w:rsidRDefault="00F81886">
      <w:r>
        <w:separator/>
      </w:r>
    </w:p>
  </w:endnote>
  <w:endnote w:type="continuationSeparator" w:id="0">
    <w:p w14:paraId="4934C320" w14:textId="77777777" w:rsidR="00F81886" w:rsidRDefault="00F8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EF1B9" w14:textId="77777777" w:rsidR="00F81886" w:rsidRDefault="00F81886">
      <w:r>
        <w:separator/>
      </w:r>
    </w:p>
  </w:footnote>
  <w:footnote w:type="continuationSeparator" w:id="0">
    <w:p w14:paraId="1C6C0A14" w14:textId="77777777" w:rsidR="00F81886" w:rsidRDefault="00F8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D1512" w14:textId="33FD2D5C" w:rsidR="00C83A6E" w:rsidRDefault="00922916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 wp14:anchorId="56E92210" wp14:editId="0890BF07">
          <wp:extent cx="561975" cy="523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98C98" w14:textId="77777777" w:rsidR="00C83A6E" w:rsidRDefault="00C83A6E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D25B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0D8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447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3CF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6F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066A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705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68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60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75A25F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8780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A4E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27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02F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BC3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E2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69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88F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4DEA97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6FD23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350D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E4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AEA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9872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82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06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360A7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FC76E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A1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8EB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867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8B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C83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46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488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5C7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736EB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62444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286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2F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0E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989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D85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67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C9F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AAF026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5A5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DA84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9CE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8AF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C8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41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E6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2CBB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0B7776"/>
    <w:rsid w:val="001414F3"/>
    <w:rsid w:val="001C00AD"/>
    <w:rsid w:val="00353785"/>
    <w:rsid w:val="003A1C3F"/>
    <w:rsid w:val="00410185"/>
    <w:rsid w:val="00430D64"/>
    <w:rsid w:val="004849AD"/>
    <w:rsid w:val="0052673D"/>
    <w:rsid w:val="005267F6"/>
    <w:rsid w:val="0060134C"/>
    <w:rsid w:val="00681BF3"/>
    <w:rsid w:val="008111D1"/>
    <w:rsid w:val="00811762"/>
    <w:rsid w:val="008E5666"/>
    <w:rsid w:val="00922916"/>
    <w:rsid w:val="009465CA"/>
    <w:rsid w:val="009C00F9"/>
    <w:rsid w:val="00A47580"/>
    <w:rsid w:val="00A66437"/>
    <w:rsid w:val="00A76841"/>
    <w:rsid w:val="00B14191"/>
    <w:rsid w:val="00BD7BF7"/>
    <w:rsid w:val="00C83A6E"/>
    <w:rsid w:val="00DD2864"/>
    <w:rsid w:val="00DF3668"/>
    <w:rsid w:val="00F8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E3D75AC"/>
  <w15:chartTrackingRefBased/>
  <w15:docId w15:val="{9FC40B20-E0D6-45C1-AAC5-6539B1F4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B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1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2</Pages>
  <Words>385</Words>
  <Characters>2201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Δανάη Καρατζά</cp:lastModifiedBy>
  <cp:revision>2</cp:revision>
  <cp:lastPrinted>2020-07-14T11:46:00Z</cp:lastPrinted>
  <dcterms:created xsi:type="dcterms:W3CDTF">2021-09-27T08:57:00Z</dcterms:created>
  <dcterms:modified xsi:type="dcterms:W3CDTF">2021-09-27T08:57:00Z</dcterms:modified>
</cp:coreProperties>
</file>