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B84DC" w14:textId="77777777" w:rsidR="00C83A6E" w:rsidRDefault="00C83A6E">
      <w:pPr>
        <w:pStyle w:val="Heading3"/>
        <w:jc w:val="left"/>
        <w:rPr>
          <w:b w:val="0"/>
          <w:sz w:val="16"/>
        </w:rPr>
      </w:pPr>
    </w:p>
    <w:p w14:paraId="0984B2E2" w14:textId="77777777" w:rsidR="00C83A6E" w:rsidRDefault="00C83A6E">
      <w:pPr>
        <w:pStyle w:val="Heading3"/>
      </w:pPr>
      <w:r>
        <w:t>ΥΠΕΥΘΥΝΗ ΔΗΛΩΣΗ</w:t>
      </w:r>
    </w:p>
    <w:p w14:paraId="42CF3C1A" w14:textId="77777777" w:rsidR="00C83A6E" w:rsidRDefault="00C83A6E">
      <w:pPr>
        <w:pStyle w:val="Heading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23418D89" w14:textId="77777777" w:rsidR="00C83A6E" w:rsidRDefault="00C83A6E">
      <w:pPr>
        <w:pStyle w:val="Header"/>
        <w:tabs>
          <w:tab w:val="clear" w:pos="4153"/>
          <w:tab w:val="clear" w:pos="8306"/>
        </w:tabs>
      </w:pPr>
    </w:p>
    <w:p w14:paraId="24DF7D50" w14:textId="77777777" w:rsidR="00C83A6E" w:rsidRDefault="00C83A6E">
      <w:pPr>
        <w:pStyle w:val="BodyText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2CD736E9" w14:textId="77777777" w:rsidR="00C83A6E" w:rsidRDefault="00C83A6E">
      <w:pPr>
        <w:pStyle w:val="BodyText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5762621C" w14:textId="77777777" w:rsidR="00C83A6E" w:rsidRDefault="00C83A6E">
      <w:pPr>
        <w:pStyle w:val="BodyText"/>
        <w:jc w:val="left"/>
        <w:rPr>
          <w:sz w:val="22"/>
        </w:rPr>
      </w:pPr>
    </w:p>
    <w:p w14:paraId="745AA15D" w14:textId="77777777"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14:paraId="19A26517" w14:textId="77777777" w:rsidTr="005239C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3ED5AC7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53C07702" w14:textId="3808C0D6" w:rsidR="00C83A6E" w:rsidRPr="008B5738" w:rsidRDefault="00A64F2A" w:rsidP="008B5738">
            <w:pPr>
              <w:ind w:right="-6878"/>
              <w:rPr>
                <w:rFonts w:ascii="Arial" w:hAnsi="Arial" w:cs="Arial"/>
                <w:bCs/>
              </w:rPr>
            </w:pPr>
            <w:r w:rsidRPr="00282088">
              <w:rPr>
                <w:rFonts w:ascii="Arial" w:hAnsi="Arial" w:cs="Arial"/>
                <w:bCs/>
              </w:rPr>
              <w:t xml:space="preserve">τη Διεύθυνση του </w:t>
            </w:r>
            <w:r w:rsidR="008D2E77">
              <w:rPr>
                <w:rFonts w:ascii="Arial" w:hAnsi="Arial" w:cs="Arial"/>
                <w:bCs/>
              </w:rPr>
              <w:t>Ιδιωτικού</w:t>
            </w:r>
            <w:r w:rsidR="002F6758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2F6758">
              <w:rPr>
                <w:rFonts w:ascii="Arial" w:hAnsi="Arial" w:cs="Arial"/>
                <w:bCs/>
              </w:rPr>
              <w:t>Λυκείου</w:t>
            </w:r>
            <w:bookmarkStart w:id="0" w:name="_GoBack"/>
            <w:bookmarkEnd w:id="0"/>
            <w:r w:rsidR="008D2E77">
              <w:rPr>
                <w:rFonts w:ascii="Arial" w:hAnsi="Arial" w:cs="Arial"/>
                <w:bCs/>
              </w:rPr>
              <w:t xml:space="preserve"> – </w:t>
            </w:r>
            <w:r w:rsidR="008B5738">
              <w:rPr>
                <w:rFonts w:ascii="Arial" w:hAnsi="Arial" w:cs="Arial"/>
                <w:bCs/>
              </w:rPr>
              <w:t>Κολλέγιο Ψυχικού</w:t>
            </w:r>
          </w:p>
        </w:tc>
      </w:tr>
      <w:tr w:rsidR="00C83A6E" w14:paraId="44AB0CD8" w14:textId="77777777" w:rsidTr="005239C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60CE346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5E5FAE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14:paraId="3777A595" w14:textId="77777777" w:rsidR="00C83A6E" w:rsidRPr="005239C1" w:rsidRDefault="00C83A6E" w:rsidP="005239C1">
            <w:pPr>
              <w:ind w:right="-6878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3"/>
          </w:tcPr>
          <w:p w14:paraId="041824F7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2D4ED76C" w14:textId="77777777" w:rsidR="00C83A6E" w:rsidRPr="005239C1" w:rsidRDefault="00C83A6E" w:rsidP="005239C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14:paraId="02F3A931" w14:textId="77777777" w:rsidTr="005239C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118A6AA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59BEACAF" w14:textId="77777777" w:rsidR="00C83A6E" w:rsidRPr="005239C1" w:rsidRDefault="00C83A6E" w:rsidP="005239C1">
            <w:pPr>
              <w:ind w:right="-6878"/>
              <w:rPr>
                <w:rFonts w:ascii="Arial" w:hAnsi="Arial"/>
                <w:sz w:val="20"/>
              </w:rPr>
            </w:pPr>
          </w:p>
        </w:tc>
      </w:tr>
      <w:tr w:rsidR="00C83A6E" w14:paraId="47E3B56D" w14:textId="77777777" w:rsidTr="005239C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8AE7AB1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38A5B37E" w14:textId="77777777" w:rsidR="00C83A6E" w:rsidRPr="005239C1" w:rsidRDefault="00C83A6E" w:rsidP="005239C1">
            <w:pPr>
              <w:ind w:right="-6878"/>
              <w:rPr>
                <w:rFonts w:ascii="Arial" w:hAnsi="Arial"/>
                <w:sz w:val="20"/>
              </w:rPr>
            </w:pPr>
          </w:p>
        </w:tc>
      </w:tr>
      <w:tr w:rsidR="00C83A6E" w14:paraId="2C9A8CFB" w14:textId="77777777" w:rsidTr="005239C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5B3E979" w14:textId="77777777"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62107663" w14:textId="77777777" w:rsidR="00C83A6E" w:rsidRPr="005239C1" w:rsidRDefault="00C83A6E" w:rsidP="005239C1">
            <w:pPr>
              <w:ind w:right="-6878"/>
              <w:rPr>
                <w:rFonts w:ascii="Arial" w:hAnsi="Arial"/>
                <w:sz w:val="20"/>
              </w:rPr>
            </w:pPr>
          </w:p>
        </w:tc>
      </w:tr>
      <w:tr w:rsidR="00C83A6E" w14:paraId="587D7E64" w14:textId="77777777" w:rsidTr="005239C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4AEE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6CD2" w14:textId="77777777" w:rsidR="00C83A6E" w:rsidRPr="005239C1" w:rsidRDefault="00C83A6E" w:rsidP="005239C1">
            <w:pPr>
              <w:ind w:right="-6878"/>
              <w:rPr>
                <w:rFonts w:ascii="Courier New" w:hAnsi="Courier New"/>
                <w:b/>
                <w:sz w:val="20"/>
              </w:rPr>
            </w:pPr>
          </w:p>
        </w:tc>
      </w:tr>
      <w:tr w:rsidR="00C83A6E" w14:paraId="1583E335" w14:textId="77777777" w:rsidTr="005239C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166B4D1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3C33A4BF" w14:textId="77777777" w:rsidR="00C83A6E" w:rsidRPr="005239C1" w:rsidRDefault="00C83A6E" w:rsidP="005239C1">
            <w:pPr>
              <w:ind w:right="-6878"/>
              <w:rPr>
                <w:rFonts w:ascii="Courier New" w:hAnsi="Courier New"/>
                <w:b/>
                <w:sz w:val="20"/>
              </w:rPr>
            </w:pPr>
          </w:p>
        </w:tc>
        <w:tc>
          <w:tcPr>
            <w:tcW w:w="720" w:type="dxa"/>
            <w:gridSpan w:val="2"/>
          </w:tcPr>
          <w:p w14:paraId="2443FFAA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14:paraId="5FB3F326" w14:textId="77777777" w:rsidR="00C83A6E" w:rsidRPr="005239C1" w:rsidRDefault="00C83A6E" w:rsidP="005239C1">
            <w:pPr>
              <w:ind w:right="-6878"/>
              <w:rPr>
                <w:rFonts w:ascii="Courier New" w:hAnsi="Courier New"/>
                <w:b/>
                <w:sz w:val="20"/>
              </w:rPr>
            </w:pPr>
          </w:p>
        </w:tc>
      </w:tr>
      <w:tr w:rsidR="00C83A6E" w14:paraId="328FDB5B" w14:textId="77777777" w:rsidTr="005239C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7FB01907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21BD2B43" w14:textId="77777777" w:rsidR="00C83A6E" w:rsidRPr="005239C1" w:rsidRDefault="00C83A6E" w:rsidP="005239C1">
            <w:pPr>
              <w:ind w:right="-6878"/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</w:tcPr>
          <w:p w14:paraId="71317DC8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14:paraId="12B356B3" w14:textId="77777777" w:rsidR="00C83A6E" w:rsidRPr="005239C1" w:rsidRDefault="00C83A6E" w:rsidP="005239C1">
            <w:pPr>
              <w:ind w:right="-6878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</w:tcPr>
          <w:p w14:paraId="0511BA04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14:paraId="1419ECA5" w14:textId="77777777" w:rsidR="00C83A6E" w:rsidRPr="005239C1" w:rsidRDefault="00C83A6E" w:rsidP="005239C1">
            <w:pPr>
              <w:ind w:right="-6878"/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14:paraId="41982A77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05A1FDBC" w14:textId="77777777" w:rsidR="00C83A6E" w:rsidRPr="005239C1" w:rsidRDefault="00C83A6E" w:rsidP="005239C1">
            <w:pPr>
              <w:ind w:right="-6878"/>
              <w:rPr>
                <w:rFonts w:ascii="Arial" w:hAnsi="Arial"/>
                <w:sz w:val="20"/>
              </w:rPr>
            </w:pPr>
          </w:p>
        </w:tc>
      </w:tr>
      <w:tr w:rsidR="00C83A6E" w14:paraId="41F6A9E3" w14:textId="77777777" w:rsidTr="005239C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53DF0587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2DE3F338" w14:textId="77777777" w:rsidR="00C83A6E" w:rsidRPr="005239C1" w:rsidRDefault="00C83A6E" w:rsidP="005239C1">
            <w:pPr>
              <w:ind w:right="-6878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1CF689C2" w14:textId="77777777" w:rsidR="00C83A6E" w:rsidRDefault="00C83A6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14:paraId="390F85DC" w14:textId="77777777" w:rsidR="00C83A6E" w:rsidRDefault="00C83A6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238F0D1C" w14:textId="77777777" w:rsidR="00C83A6E" w:rsidRPr="005239C1" w:rsidRDefault="00C83A6E" w:rsidP="005239C1">
            <w:pPr>
              <w:ind w:right="-6878"/>
              <w:rPr>
                <w:rFonts w:ascii="Courier New" w:hAnsi="Courier New"/>
                <w:b/>
                <w:sz w:val="20"/>
              </w:rPr>
            </w:pPr>
          </w:p>
        </w:tc>
      </w:tr>
    </w:tbl>
    <w:p w14:paraId="2EE04494" w14:textId="77777777" w:rsidR="00C83A6E" w:rsidRDefault="00C83A6E">
      <w:pPr>
        <w:rPr>
          <w:rFonts w:ascii="Arial" w:hAnsi="Arial"/>
          <w:b/>
          <w:sz w:val="28"/>
        </w:rPr>
      </w:pPr>
    </w:p>
    <w:p w14:paraId="6CB3B6CF" w14:textId="77777777" w:rsidR="00C83A6E" w:rsidRDefault="00C83A6E">
      <w:pPr>
        <w:rPr>
          <w:sz w:val="16"/>
        </w:rPr>
      </w:pPr>
    </w:p>
    <w:p w14:paraId="45790342" w14:textId="77777777"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14:paraId="2CC2D168" w14:textId="77777777" w:rsidTr="003372F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4E7ECFB8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14:paraId="71F3B064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5239C1" w14:paraId="1569CF1C" w14:textId="77777777" w:rsidTr="003372FB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8E85DF8" w14:textId="12DE7005" w:rsidR="00C83A6E" w:rsidRPr="00A64F2A" w:rsidRDefault="00A64F2A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Με την παρούσα αιτούμα</w:t>
            </w:r>
            <w:r w:rsidR="003372FB">
              <w:rPr>
                <w:rFonts w:ascii="Arial" w:hAnsi="Arial" w:cs="Arial"/>
                <w:sz w:val="20"/>
                <w:szCs w:val="20"/>
              </w:rPr>
              <w:t>ι</w:t>
            </w:r>
            <w:r>
              <w:rPr>
                <w:rFonts w:ascii="Arial" w:hAnsi="Arial" w:cs="Arial"/>
                <w:sz w:val="20"/>
                <w:szCs w:val="20"/>
              </w:rPr>
              <w:t xml:space="preserve"> ως ασκών/ούσα την επιμέλεια του/της ανήλικου/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κης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μαθητή/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τριας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………………………</w:t>
            </w:r>
          </w:p>
        </w:tc>
      </w:tr>
      <w:tr w:rsidR="00C83A6E" w:rsidRPr="005239C1" w14:paraId="517DE65B" w14:textId="77777777" w:rsidTr="003372F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73B1AC0" w14:textId="43D346B8" w:rsidR="00C83A6E" w:rsidRPr="00A64F2A" w:rsidRDefault="00A64F2A" w:rsidP="008B5738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ο/η οποίος/α φοιτά στην …….. τάξη του</w:t>
            </w:r>
            <w:r w:rsidR="008D2E77">
              <w:rPr>
                <w:rFonts w:ascii="Arial" w:hAnsi="Arial" w:cs="Arial"/>
                <w:sz w:val="20"/>
                <w:szCs w:val="20"/>
              </w:rPr>
              <w:t xml:space="preserve"> Ιδιωτικού</w:t>
            </w:r>
            <w:r w:rsidR="008E64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2E77">
              <w:rPr>
                <w:rFonts w:ascii="Arial" w:hAnsi="Arial" w:cs="Arial"/>
                <w:sz w:val="20"/>
                <w:szCs w:val="20"/>
              </w:rPr>
              <w:t xml:space="preserve">Λυκείου-Κολλέγιο </w:t>
            </w:r>
            <w:r w:rsidR="008B5738">
              <w:rPr>
                <w:rFonts w:ascii="Arial" w:hAnsi="Arial" w:cs="Arial"/>
                <w:sz w:val="20"/>
                <w:szCs w:val="20"/>
              </w:rPr>
              <w:t>Ψυχικού</w:t>
            </w:r>
            <w:r w:rsidR="008D2E77">
              <w:rPr>
                <w:rFonts w:ascii="Arial" w:hAnsi="Arial" w:cs="Arial"/>
                <w:sz w:val="20"/>
                <w:szCs w:val="20"/>
              </w:rPr>
              <w:t xml:space="preserve"> το σχολικό έτος 2021-2022</w:t>
            </w:r>
            <w:r w:rsidR="003372FB">
              <w:rPr>
                <w:rFonts w:ascii="Arial" w:hAnsi="Arial" w:cs="Arial"/>
                <w:sz w:val="20"/>
                <w:szCs w:val="20"/>
              </w:rPr>
              <w:t>,</w:t>
            </w:r>
            <w:r w:rsidR="008D2E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3A6E" w:rsidRPr="005239C1" w14:paraId="6AC12C84" w14:textId="77777777" w:rsidTr="003372F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5FB0A25" w14:textId="378966A5" w:rsidR="00C83A6E" w:rsidRPr="00A64F2A" w:rsidRDefault="003372FB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να ενταχθεί στην εξ αποστάσεως εκπαίδευση, διότι εμπίπτει στις περ. β και γ της παρ. 1, του άρθρου 9, της </w:t>
            </w:r>
          </w:p>
        </w:tc>
      </w:tr>
      <w:tr w:rsidR="00C83A6E" w:rsidRPr="005239C1" w14:paraId="172F0011" w14:textId="77777777" w:rsidTr="003372F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FD5C68E" w14:textId="2D33A095" w:rsidR="00C83A6E" w:rsidRPr="009A66A8" w:rsidRDefault="003372FB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Κ.Υ.Α. Δ1α/Γ.Π.οικ.55254/9-9-2021 (ΦΕΚ 4187Β΄).</w:t>
            </w:r>
          </w:p>
        </w:tc>
      </w:tr>
      <w:tr w:rsidR="003372FB" w:rsidRPr="005239C1" w14:paraId="1D1B56DF" w14:textId="77777777" w:rsidTr="003372F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12254C9" w14:textId="6E429D3C" w:rsidR="003372FB" w:rsidRPr="005239C1" w:rsidRDefault="003372FB" w:rsidP="003372FB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2FB" w:rsidRPr="005239C1" w14:paraId="0A48568C" w14:textId="77777777" w:rsidTr="003372F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CE0772A" w14:textId="0C96E85B" w:rsidR="003372FB" w:rsidRPr="00A64F2A" w:rsidRDefault="003372FB" w:rsidP="003372FB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2FB" w:rsidRPr="005239C1" w14:paraId="1B2E4883" w14:textId="77777777" w:rsidTr="003372F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42CF135" w14:textId="77777777" w:rsidR="003372FB" w:rsidRPr="005239C1" w:rsidRDefault="003372FB" w:rsidP="003372FB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2FB" w:rsidRPr="005239C1" w14:paraId="7CF36675" w14:textId="77777777" w:rsidTr="003372F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9A07D4A" w14:textId="7F4BC102" w:rsidR="003372FB" w:rsidRPr="005239C1" w:rsidRDefault="003372FB" w:rsidP="003372FB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239C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(4)</w:t>
            </w:r>
          </w:p>
        </w:tc>
      </w:tr>
    </w:tbl>
    <w:p w14:paraId="20AE89E5" w14:textId="77777777" w:rsidR="00C83A6E" w:rsidRDefault="00C83A6E"/>
    <w:p w14:paraId="62ECE58A" w14:textId="77777777" w:rsidR="005239C1" w:rsidRPr="00B14191" w:rsidRDefault="005239C1" w:rsidP="005239C1">
      <w:pPr>
        <w:pStyle w:val="BodyTextIndent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/…/</w:t>
      </w:r>
      <w:r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20…</w:t>
      </w:r>
    </w:p>
    <w:p w14:paraId="352EC6AF" w14:textId="77777777" w:rsidR="00C83A6E" w:rsidRDefault="00C83A6E">
      <w:pPr>
        <w:pStyle w:val="BodyTextIndent"/>
        <w:ind w:left="0" w:right="484"/>
        <w:jc w:val="right"/>
        <w:rPr>
          <w:sz w:val="16"/>
        </w:rPr>
      </w:pPr>
    </w:p>
    <w:p w14:paraId="5E890276" w14:textId="77777777" w:rsidR="00C83A6E" w:rsidRDefault="00C83A6E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14:paraId="49304F5E" w14:textId="77777777" w:rsidR="00C83A6E" w:rsidRDefault="00C83A6E">
      <w:pPr>
        <w:pStyle w:val="BodyTextIndent"/>
        <w:ind w:left="0"/>
        <w:jc w:val="right"/>
        <w:rPr>
          <w:sz w:val="16"/>
        </w:rPr>
      </w:pPr>
    </w:p>
    <w:p w14:paraId="5D61B591" w14:textId="77777777" w:rsidR="00C83A6E" w:rsidRDefault="00C83A6E">
      <w:pPr>
        <w:pStyle w:val="BodyTextIndent"/>
        <w:ind w:left="0"/>
        <w:jc w:val="right"/>
        <w:rPr>
          <w:sz w:val="16"/>
        </w:rPr>
      </w:pPr>
    </w:p>
    <w:p w14:paraId="087F7583" w14:textId="77777777" w:rsidR="00C83A6E" w:rsidRDefault="00C83A6E">
      <w:pPr>
        <w:pStyle w:val="BodyTextIndent"/>
        <w:ind w:left="0"/>
        <w:jc w:val="right"/>
        <w:rPr>
          <w:sz w:val="16"/>
        </w:rPr>
      </w:pPr>
    </w:p>
    <w:p w14:paraId="1CCBE368" w14:textId="77777777" w:rsidR="00C83A6E" w:rsidRDefault="00C83A6E">
      <w:pPr>
        <w:pStyle w:val="BodyTextIndent"/>
        <w:ind w:left="0"/>
        <w:jc w:val="right"/>
        <w:rPr>
          <w:sz w:val="16"/>
        </w:rPr>
      </w:pPr>
    </w:p>
    <w:p w14:paraId="54DFC4D4" w14:textId="77777777" w:rsidR="00C83A6E" w:rsidRDefault="00C83A6E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278ECDC3" w14:textId="77777777" w:rsidR="00C83A6E" w:rsidRDefault="00C83A6E">
      <w:pPr>
        <w:jc w:val="both"/>
        <w:rPr>
          <w:rFonts w:ascii="Arial" w:hAnsi="Arial"/>
          <w:sz w:val="18"/>
        </w:rPr>
      </w:pPr>
    </w:p>
    <w:p w14:paraId="2C787607" w14:textId="77777777" w:rsidR="00C83A6E" w:rsidRDefault="00C83A6E">
      <w:pPr>
        <w:jc w:val="both"/>
        <w:rPr>
          <w:rFonts w:ascii="Arial" w:hAnsi="Arial"/>
          <w:sz w:val="18"/>
        </w:rPr>
      </w:pPr>
    </w:p>
    <w:p w14:paraId="2454A943" w14:textId="77777777" w:rsidR="00C83A6E" w:rsidRDefault="00C83A6E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EEE2416" w14:textId="77777777" w:rsidR="00C83A6E" w:rsidRDefault="00C83A6E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70EB5B65" w14:textId="77777777" w:rsidR="00C83A6E" w:rsidRDefault="00C83A6E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101E381E" w14:textId="77777777" w:rsidR="00C83A6E" w:rsidRDefault="00C83A6E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tbl>
      <w:tblPr>
        <w:tblW w:w="0" w:type="auto"/>
        <w:tblBorders>
          <w:insideH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C83A6E" w14:paraId="3C14DF57" w14:textId="77777777">
        <w:tc>
          <w:tcPr>
            <w:tcW w:w="10420" w:type="dxa"/>
          </w:tcPr>
          <w:p w14:paraId="725B8547" w14:textId="77777777" w:rsidR="00C83A6E" w:rsidRDefault="00C83A6E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</w:tbl>
    <w:p w14:paraId="07C8F1D6" w14:textId="77777777" w:rsidR="00C83A6E" w:rsidRDefault="00C83A6E" w:rsidP="009A66A8">
      <w:pPr>
        <w:ind w:right="423"/>
        <w:jc w:val="right"/>
        <w:rPr>
          <w:rFonts w:ascii="Arial" w:hAnsi="Arial"/>
          <w:sz w:val="20"/>
        </w:rPr>
      </w:pP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F9F59" w14:textId="77777777" w:rsidR="003A6508" w:rsidRDefault="003A6508">
      <w:r>
        <w:separator/>
      </w:r>
    </w:p>
  </w:endnote>
  <w:endnote w:type="continuationSeparator" w:id="0">
    <w:p w14:paraId="399AA106" w14:textId="77777777" w:rsidR="003A6508" w:rsidRDefault="003A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13C4D" w14:textId="77777777" w:rsidR="003A6508" w:rsidRDefault="003A6508">
      <w:r>
        <w:separator/>
      </w:r>
    </w:p>
  </w:footnote>
  <w:footnote w:type="continuationSeparator" w:id="0">
    <w:p w14:paraId="6383430B" w14:textId="77777777" w:rsidR="003A6508" w:rsidRDefault="003A6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A9302" w14:textId="0684D2F8" w:rsidR="00C83A6E" w:rsidRDefault="004237B3">
    <w:pPr>
      <w:pStyle w:val="Header"/>
      <w:jc w:val="center"/>
      <w:rPr>
        <w:b/>
        <w:sz w:val="16"/>
      </w:rPr>
    </w:pPr>
    <w:r>
      <w:rPr>
        <w:noProof/>
      </w:rPr>
      <w:drawing>
        <wp:inline distT="0" distB="0" distL="0" distR="0" wp14:anchorId="7DEFDB99" wp14:editId="2E90DD41">
          <wp:extent cx="561975" cy="5238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645DD" w14:textId="77777777" w:rsidR="00C83A6E" w:rsidRDefault="00C83A6E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25B4BF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12BB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AE2B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4CA6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C09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5C22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DEB0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1EE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A462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1C58BEC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9441E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68AB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229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1686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0D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6C2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CC38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C82A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0E96D25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C61246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C7C462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A73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40BA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6CCAD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0A4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662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1C52D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3946B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A699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D6B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E4E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2E0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6656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EA2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7E4E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4C62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5AA6F2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50983F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D269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8621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10A8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9641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2C4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743F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88AA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94B211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1D6A5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43A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90E4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251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6A5D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28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EC8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F292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4097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37"/>
    <w:rsid w:val="00136885"/>
    <w:rsid w:val="00282088"/>
    <w:rsid w:val="002B3461"/>
    <w:rsid w:val="002B3EB3"/>
    <w:rsid w:val="002F6758"/>
    <w:rsid w:val="003372FB"/>
    <w:rsid w:val="003A6508"/>
    <w:rsid w:val="00414DD9"/>
    <w:rsid w:val="004237B3"/>
    <w:rsid w:val="00507A86"/>
    <w:rsid w:val="005239C1"/>
    <w:rsid w:val="005A3485"/>
    <w:rsid w:val="005E5FAE"/>
    <w:rsid w:val="006329AE"/>
    <w:rsid w:val="006512E7"/>
    <w:rsid w:val="00720DBE"/>
    <w:rsid w:val="00791644"/>
    <w:rsid w:val="007F3304"/>
    <w:rsid w:val="008A0680"/>
    <w:rsid w:val="008B3E46"/>
    <w:rsid w:val="008B5738"/>
    <w:rsid w:val="008D2E77"/>
    <w:rsid w:val="008E641A"/>
    <w:rsid w:val="00943D18"/>
    <w:rsid w:val="009A66A8"/>
    <w:rsid w:val="00A64F2A"/>
    <w:rsid w:val="00A66437"/>
    <w:rsid w:val="00B62395"/>
    <w:rsid w:val="00C50BBD"/>
    <w:rsid w:val="00C83A6E"/>
    <w:rsid w:val="00CD06E1"/>
    <w:rsid w:val="00DF2862"/>
    <w:rsid w:val="00ED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,#eaeaea"/>
    </o:shapedefaults>
    <o:shapelayout v:ext="edit">
      <o:idmap v:ext="edit" data="1"/>
    </o:shapelayout>
  </w:shapeDefaults>
  <w:decimalSymbol w:val=","/>
  <w:listSeparator w:val=";"/>
  <w14:docId w14:val="262EAAF1"/>
  <w15:chartTrackingRefBased/>
  <w15:docId w15:val="{96932FFC-CAF4-4635-AB16-2F3E692E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7</TotalTime>
  <Pages>1</Pages>
  <Words>252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 - 2 σελίδες</dc:subject>
  <dc:creator>ypeythini-dilosi.eu</dc:creator>
  <cp:keywords>Υπεύθυνη, Δήλωση, Ν.1599/1986, νόμου 105</cp:keywords>
  <cp:lastModifiedBy>Δανάη Καρατζά</cp:lastModifiedBy>
  <cp:revision>6</cp:revision>
  <cp:lastPrinted>2021-04-15T08:06:00Z</cp:lastPrinted>
  <dcterms:created xsi:type="dcterms:W3CDTF">2021-09-28T13:16:00Z</dcterms:created>
  <dcterms:modified xsi:type="dcterms:W3CDTF">2021-09-29T06:04:00Z</dcterms:modified>
</cp:coreProperties>
</file>