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F9" w:rsidRDefault="00EC16F9" w:rsidP="005F25C4">
      <w:pPr>
        <w:ind w:right="-694"/>
        <w:rPr>
          <w:rFonts w:ascii="Comic Sans MS" w:hAnsi="Comic Sans MS"/>
        </w:rPr>
      </w:pPr>
      <w:r>
        <w:rPr>
          <w:rFonts w:ascii="Comic Sans MS" w:hAnsi="Comic Sans MS"/>
        </w:rPr>
        <w:t>ΕΛΛΗΝΟΑΜΕΡΙΚΑΝΙΚΟΝ ΕΚΠΑΙΔΕΥΤΙΚΟΝ ΙΔΡΥΜΑ</w:t>
      </w:r>
    </w:p>
    <w:p w:rsidR="00EC16F9" w:rsidRDefault="00EC16F9" w:rsidP="005F25C4">
      <w:pPr>
        <w:ind w:right="-694"/>
        <w:rPr>
          <w:rFonts w:ascii="Comic Sans MS" w:hAnsi="Comic Sans MS"/>
        </w:rPr>
      </w:pPr>
      <w:r>
        <w:rPr>
          <w:rFonts w:ascii="Comic Sans MS" w:hAnsi="Comic Sans MS"/>
        </w:rPr>
        <w:t>ΚΟΛΛΕΓΙΟ ΑΘΗΝΩΝ – ΚΟΛΛΕΓΙΟ ΨΥΧΙΚΟΥ</w:t>
      </w:r>
    </w:p>
    <w:p w:rsidR="00EC16F9" w:rsidRPr="00917DED" w:rsidRDefault="00EC16F9" w:rsidP="005F25C4">
      <w:pPr>
        <w:ind w:right="-694"/>
        <w:rPr>
          <w:rFonts w:ascii="Comic Sans MS" w:hAnsi="Comic Sans MS"/>
        </w:rPr>
      </w:pPr>
      <w:r>
        <w:rPr>
          <w:rFonts w:ascii="Comic Sans MS" w:hAnsi="Comic Sans MS"/>
        </w:rPr>
        <w:t>ΚΟΛΛΕΓΙΟ ΨΥΧΙΚΟΥ -</w:t>
      </w:r>
      <w:r w:rsidRPr="0051252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ΔΗΜΟΤΙΚΟ ΣΧΟΛΕΙΟ                      Δεκ. 2011                                                       </w:t>
      </w:r>
    </w:p>
    <w:p w:rsidR="00EC16F9" w:rsidRDefault="00EC16F9" w:rsidP="005F25C4">
      <w:pPr>
        <w:rPr>
          <w:rFonts w:ascii="Comic Sans MS" w:hAnsi="Comic Sans MS"/>
        </w:rPr>
      </w:pPr>
      <w:r>
        <w:rPr>
          <w:rFonts w:ascii="Comic Sans MS" w:hAnsi="Comic Sans MS"/>
        </w:rPr>
        <w:t>ΛΑΤΣΕΙΟ ΔΙΔΑΚΤΗΡΙΟ</w:t>
      </w:r>
    </w:p>
    <w:p w:rsidR="00EC16F9" w:rsidRDefault="00EC16F9" w:rsidP="005F25C4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Βιβλιοθήκη</w:t>
      </w:r>
    </w:p>
    <w:p w:rsidR="00EC16F9" w:rsidRDefault="00EC16F9" w:rsidP="005F25C4">
      <w:pPr>
        <w:rPr>
          <w:rFonts w:ascii="Comic Sans MS" w:hAnsi="Comic Sans MS"/>
          <w:u w:val="single"/>
        </w:rPr>
      </w:pPr>
    </w:p>
    <w:p w:rsidR="00EC16F9" w:rsidRDefault="00EC16F9" w:rsidP="005F25C4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Βιβλία για την 5η &amp; 6η τάξη</w:t>
      </w:r>
    </w:p>
    <w:p w:rsidR="00EC16F9" w:rsidRDefault="00EC16F9" w:rsidP="005F25C4">
      <w:pPr>
        <w:jc w:val="center"/>
        <w:rPr>
          <w:rFonts w:ascii="Comic Sans MS" w:hAnsi="Comic Sans MS"/>
          <w:u w:val="single"/>
        </w:rPr>
      </w:pPr>
    </w:p>
    <w:p w:rsidR="00EC16F9" w:rsidRDefault="00EC16F9" w:rsidP="005F25C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1.  Δικαίου, Ελένη. Οι θεοί δεν πεθαίνουνε στην Πέλλα.        </w:t>
      </w:r>
      <w:r>
        <w:rPr>
          <w:rFonts w:ascii="Comic Sans MS" w:hAnsi="Comic Sans MS"/>
          <w:u w:val="single"/>
        </w:rPr>
        <w:t>Εκδ. Πατάκης</w:t>
      </w:r>
    </w:p>
    <w:p w:rsidR="00EC16F9" w:rsidRPr="000F1919" w:rsidRDefault="00EC16F9" w:rsidP="005F25C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2.  Ζέη, Άλκη. Ο μεγάλος περίπατος του Πέτρου                  </w:t>
      </w:r>
      <w:r>
        <w:rPr>
          <w:rFonts w:ascii="Comic Sans MS" w:hAnsi="Comic Sans MS"/>
          <w:u w:val="single"/>
        </w:rPr>
        <w:t>Εκδ. Μεταίχμιο</w:t>
      </w:r>
    </w:p>
    <w:p w:rsidR="00EC16F9" w:rsidRDefault="00EC16F9" w:rsidP="005F25C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3.  Ηλιόπουλος, Βαγγέλης. </w:t>
      </w:r>
      <w:r>
        <w:rPr>
          <w:rFonts w:ascii="Comic Sans MS" w:hAnsi="Comic Sans MS"/>
          <w:lang w:val="en-US"/>
        </w:rPr>
        <w:t>Delete</w:t>
      </w:r>
      <w:r w:rsidRPr="000F191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στον ηλεκτρονικό εκφοβισμό.</w:t>
      </w:r>
    </w:p>
    <w:p w:rsidR="00EC16F9" w:rsidRPr="000F1919" w:rsidRDefault="00EC16F9" w:rsidP="005F25C4">
      <w:pPr>
        <w:rPr>
          <w:rFonts w:ascii="Comic Sans MS" w:hAnsi="Comic Sans MS"/>
          <w:i/>
        </w:rPr>
      </w:pPr>
      <w:r>
        <w:rPr>
          <w:rFonts w:ascii="Comic Sans MS" w:hAnsi="Comic Sans MS"/>
        </w:rPr>
        <w:t xml:space="preserve">                                                                                          </w:t>
      </w:r>
      <w:r>
        <w:rPr>
          <w:rFonts w:ascii="Comic Sans MS" w:hAnsi="Comic Sans MS"/>
          <w:u w:val="single"/>
        </w:rPr>
        <w:t>Εκδ. Ε.Ψ.Υ.Π.Ε.</w:t>
      </w:r>
    </w:p>
    <w:p w:rsidR="00EC16F9" w:rsidRPr="002B5D2C" w:rsidRDefault="00EC16F9" w:rsidP="005F25C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4.  Μιχαλόπουλος, Αριστείδης. Οι Άπαιχτοι.                               </w:t>
      </w:r>
      <w:r>
        <w:rPr>
          <w:rFonts w:ascii="Comic Sans MS" w:hAnsi="Comic Sans MS"/>
          <w:u w:val="single"/>
        </w:rPr>
        <w:t xml:space="preserve">Εκδ. </w:t>
      </w:r>
      <w:r>
        <w:rPr>
          <w:rFonts w:ascii="Comic Sans MS" w:hAnsi="Comic Sans MS"/>
          <w:u w:val="single"/>
          <w:lang w:val="en-US"/>
        </w:rPr>
        <w:t>Libro</w:t>
      </w:r>
    </w:p>
    <w:p w:rsidR="00EC16F9" w:rsidRDefault="00EC16F9" w:rsidP="005F25C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5.  Παπαθεοδώρου, Βασίλης. Ο Αϊ-Βασίλης στο ραντάρ.    </w:t>
      </w:r>
      <w:r>
        <w:rPr>
          <w:rFonts w:ascii="Comic Sans MS" w:hAnsi="Comic Sans MS"/>
          <w:u w:val="single"/>
        </w:rPr>
        <w:t>Εκδ. Καστανιώτης</w:t>
      </w:r>
    </w:p>
    <w:p w:rsidR="00EC16F9" w:rsidRDefault="00EC16F9" w:rsidP="005F25C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6.  Παπαθεοδώρου, Βασίλης. Ιπτάμενες σελίδες.              </w:t>
      </w:r>
      <w:r>
        <w:rPr>
          <w:rFonts w:ascii="Comic Sans MS" w:hAnsi="Comic Sans MS"/>
          <w:u w:val="single"/>
        </w:rPr>
        <w:t>Εκδ. Καστανιώτης</w:t>
      </w:r>
    </w:p>
    <w:p w:rsidR="00EC16F9" w:rsidRPr="002B5D2C" w:rsidRDefault="00EC16F9" w:rsidP="005F25C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7.  Σταθάτου, Φράνση. Το θαύμα της Ρόδου.                           </w:t>
      </w:r>
      <w:r>
        <w:rPr>
          <w:rFonts w:ascii="Comic Sans MS" w:hAnsi="Comic Sans MS"/>
          <w:u w:val="single"/>
        </w:rPr>
        <w:t>Εκδ. Ψυχογιός</w:t>
      </w:r>
    </w:p>
    <w:p w:rsidR="00EC16F9" w:rsidRDefault="00EC16F9" w:rsidP="002B5D2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8.  </w:t>
      </w:r>
      <w:r>
        <w:rPr>
          <w:rFonts w:ascii="Comic Sans MS" w:hAnsi="Comic Sans MS"/>
          <w:lang w:val="en-US"/>
        </w:rPr>
        <w:t>Berry</w:t>
      </w:r>
      <w:r w:rsidRPr="002B5D2C">
        <w:rPr>
          <w:rFonts w:ascii="Comic Sans MS" w:hAnsi="Comic Sans MS"/>
        </w:rPr>
        <w:t xml:space="preserve">, </w:t>
      </w:r>
      <w:r>
        <w:rPr>
          <w:rFonts w:ascii="Comic Sans MS" w:hAnsi="Comic Sans MS"/>
          <w:lang w:val="en-US"/>
        </w:rPr>
        <w:t>Joy</w:t>
      </w:r>
      <w:r w:rsidRPr="002B5D2C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>Είμαι κύριος του εαυτού μου. (Σειρά: Είναι στο χέρι σου!)</w:t>
      </w:r>
    </w:p>
    <w:p w:rsidR="00EC16F9" w:rsidRPr="002B5D2C" w:rsidRDefault="00EC16F9" w:rsidP="002B5D2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</w:t>
      </w:r>
      <w:r>
        <w:rPr>
          <w:rFonts w:ascii="Comic Sans MS" w:hAnsi="Comic Sans MS"/>
          <w:u w:val="single"/>
        </w:rPr>
        <w:t>Εκδ. Παπαδόπουλος</w:t>
      </w:r>
    </w:p>
    <w:p w:rsidR="00EC16F9" w:rsidRDefault="00EC16F9" w:rsidP="005F25C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9.  </w:t>
      </w:r>
      <w:r>
        <w:rPr>
          <w:rFonts w:ascii="Comic Sans MS" w:hAnsi="Comic Sans MS"/>
          <w:lang w:val="en-US"/>
        </w:rPr>
        <w:t>Boisset</w:t>
      </w:r>
      <w:r w:rsidRPr="002B5D2C">
        <w:rPr>
          <w:rFonts w:ascii="Comic Sans MS" w:hAnsi="Comic Sans MS"/>
        </w:rPr>
        <w:t xml:space="preserve">, </w:t>
      </w:r>
      <w:r>
        <w:rPr>
          <w:rFonts w:ascii="Comic Sans MS" w:hAnsi="Comic Sans MS"/>
          <w:lang w:val="en-US"/>
        </w:rPr>
        <w:t>Eric</w:t>
      </w:r>
      <w:r w:rsidRPr="002B5D2C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>Νικόστρατος ένα ξεχωριστό καλοκαίρι.</w:t>
      </w:r>
    </w:p>
    <w:p w:rsidR="00EC16F9" w:rsidRDefault="00EC16F9" w:rsidP="005F25C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</w:t>
      </w:r>
      <w:r>
        <w:rPr>
          <w:rFonts w:ascii="Comic Sans MS" w:hAnsi="Comic Sans MS"/>
          <w:u w:val="single"/>
        </w:rPr>
        <w:t>Εκδ. Σύγχρονοι Ορίζοντες</w:t>
      </w:r>
      <w:r>
        <w:rPr>
          <w:rFonts w:ascii="Comic Sans MS" w:hAnsi="Comic Sans MS"/>
        </w:rPr>
        <w:t xml:space="preserve"> 10. </w:t>
      </w:r>
      <w:r>
        <w:rPr>
          <w:rFonts w:ascii="Comic Sans MS" w:hAnsi="Comic Sans MS"/>
          <w:lang w:val="en-US"/>
        </w:rPr>
        <w:t>Dickens</w:t>
      </w:r>
      <w:r w:rsidRPr="002B5D2C">
        <w:rPr>
          <w:rFonts w:ascii="Comic Sans MS" w:hAnsi="Comic Sans MS"/>
        </w:rPr>
        <w:t xml:space="preserve">, </w:t>
      </w:r>
      <w:r>
        <w:rPr>
          <w:rFonts w:ascii="Comic Sans MS" w:hAnsi="Comic Sans MS"/>
          <w:lang w:val="en-US"/>
        </w:rPr>
        <w:t>Charles</w:t>
      </w:r>
      <w:r w:rsidRPr="002B5D2C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 xml:space="preserve">Τα κάλαντα των Χριστουγέννων.          </w:t>
      </w:r>
      <w:r>
        <w:rPr>
          <w:rFonts w:ascii="Comic Sans MS" w:hAnsi="Comic Sans MS"/>
          <w:u w:val="single"/>
        </w:rPr>
        <w:t>Εκδ. Ερευνητές</w:t>
      </w:r>
      <w:r>
        <w:rPr>
          <w:rFonts w:ascii="Comic Sans MS" w:hAnsi="Comic Sans MS"/>
        </w:rPr>
        <w:t xml:space="preserve">    </w:t>
      </w:r>
    </w:p>
    <w:p w:rsidR="00EC16F9" w:rsidRDefault="00EC16F9" w:rsidP="005F25C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11. </w:t>
      </w:r>
      <w:r>
        <w:rPr>
          <w:rFonts w:ascii="Comic Sans MS" w:hAnsi="Comic Sans MS"/>
          <w:lang w:val="en-US"/>
        </w:rPr>
        <w:t>Fombelle</w:t>
      </w:r>
      <w:r w:rsidRPr="002B5D2C">
        <w:rPr>
          <w:rFonts w:ascii="Comic Sans MS" w:hAnsi="Comic Sans MS"/>
        </w:rPr>
        <w:t xml:space="preserve">, </w:t>
      </w:r>
      <w:r>
        <w:rPr>
          <w:rFonts w:ascii="Comic Sans MS" w:hAnsi="Comic Sans MS"/>
          <w:lang w:val="en-US"/>
        </w:rPr>
        <w:t>Timothee</w:t>
      </w:r>
      <w:r w:rsidRPr="002B5D2C">
        <w:rPr>
          <w:rFonts w:ascii="Comic Sans MS" w:hAnsi="Comic Sans MS"/>
        </w:rPr>
        <w:t xml:space="preserve"> </w:t>
      </w:r>
      <w:r>
        <w:rPr>
          <w:rFonts w:ascii="Comic Sans MS" w:hAnsi="Comic Sans MS"/>
          <w:lang w:val="en-US"/>
        </w:rPr>
        <w:t>de</w:t>
      </w:r>
      <w:r w:rsidRPr="002B5D2C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>Τόμπι, ο μικρός ήρωας του δέντρου.</w:t>
      </w:r>
    </w:p>
    <w:p w:rsidR="00EC16F9" w:rsidRDefault="00EC16F9" w:rsidP="005F25C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</w:t>
      </w:r>
      <w:r>
        <w:rPr>
          <w:rFonts w:ascii="Comic Sans MS" w:hAnsi="Comic Sans MS"/>
          <w:u w:val="single"/>
        </w:rPr>
        <w:t>Εκδ. Σύγχρονοι Ορίζοντες</w:t>
      </w:r>
    </w:p>
    <w:p w:rsidR="00EC16F9" w:rsidRDefault="00EC16F9" w:rsidP="005F25C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12. </w:t>
      </w:r>
      <w:r>
        <w:rPr>
          <w:rFonts w:ascii="Comic Sans MS" w:hAnsi="Comic Sans MS"/>
          <w:lang w:val="en-US"/>
        </w:rPr>
        <w:t>Laski</w:t>
      </w:r>
      <w:r w:rsidRPr="00735D84">
        <w:rPr>
          <w:rFonts w:ascii="Comic Sans MS" w:hAnsi="Comic Sans MS"/>
        </w:rPr>
        <w:t xml:space="preserve">, </w:t>
      </w:r>
      <w:r>
        <w:rPr>
          <w:rFonts w:ascii="Comic Sans MS" w:hAnsi="Comic Sans MS"/>
          <w:lang w:val="en-US"/>
        </w:rPr>
        <w:t>Catherine</w:t>
      </w:r>
      <w:r w:rsidRPr="00735D84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 xml:space="preserve">Ένα ζουζούνι παραπάνω, η ζωή και οι περιπέτειες   του </w:t>
      </w:r>
    </w:p>
    <w:p w:rsidR="00EC16F9" w:rsidRDefault="00EC16F9" w:rsidP="005F25C4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                                                                        Δαρβίνου.     </w:t>
      </w:r>
      <w:r>
        <w:rPr>
          <w:rFonts w:ascii="Comic Sans MS" w:hAnsi="Comic Sans MS"/>
          <w:u w:val="single"/>
        </w:rPr>
        <w:t>Εκδ. Μεταίχμιο</w:t>
      </w:r>
    </w:p>
    <w:p w:rsidR="00EC16F9" w:rsidRDefault="00EC16F9" w:rsidP="005F25C4">
      <w:pPr>
        <w:rPr>
          <w:rFonts w:ascii="Comic Sans MS" w:hAnsi="Comic Sans MS"/>
        </w:rPr>
      </w:pPr>
      <w:r w:rsidRPr="00735D84">
        <w:rPr>
          <w:rFonts w:ascii="Comic Sans MS" w:hAnsi="Comic Sans MS"/>
        </w:rPr>
        <w:t xml:space="preserve">13. </w:t>
      </w:r>
      <w:r>
        <w:rPr>
          <w:rFonts w:ascii="Comic Sans MS" w:hAnsi="Comic Sans MS"/>
          <w:lang w:val="en-US"/>
        </w:rPr>
        <w:t>Pitchon</w:t>
      </w:r>
      <w:r w:rsidRPr="00735D84">
        <w:rPr>
          <w:rFonts w:ascii="Comic Sans MS" w:hAnsi="Comic Sans MS"/>
        </w:rPr>
        <w:t xml:space="preserve">, </w:t>
      </w:r>
      <w:r>
        <w:rPr>
          <w:rFonts w:ascii="Comic Sans MS" w:hAnsi="Comic Sans MS"/>
          <w:lang w:val="en-US"/>
        </w:rPr>
        <w:t>Liz</w:t>
      </w:r>
      <w:r w:rsidRPr="00735D84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>Τομ Γκέιτς: εξαιρετικές δικαιολογίες και άλλα ωραία.</w:t>
      </w:r>
    </w:p>
    <w:p w:rsidR="00EC16F9" w:rsidRPr="00735D84" w:rsidRDefault="00EC16F9" w:rsidP="005F25C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</w:t>
      </w:r>
      <w:r>
        <w:rPr>
          <w:rFonts w:ascii="Comic Sans MS" w:hAnsi="Comic Sans MS"/>
          <w:u w:val="single"/>
        </w:rPr>
        <w:t>Εκδ. Παπαδόπουλος</w:t>
      </w:r>
    </w:p>
    <w:p w:rsidR="00EC16F9" w:rsidRDefault="00EC16F9" w:rsidP="005F25C4">
      <w:pPr>
        <w:ind w:left="51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</w:t>
      </w:r>
    </w:p>
    <w:p w:rsidR="00EC16F9" w:rsidRPr="002B5D2C" w:rsidRDefault="00EC16F9" w:rsidP="005F25C4">
      <w:pPr>
        <w:ind w:left="51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EC16F9" w:rsidRDefault="00EC16F9" w:rsidP="005F25C4">
      <w:pPr>
        <w:ind w:left="510"/>
        <w:rPr>
          <w:rFonts w:ascii="Comic Sans MS" w:hAnsi="Comic Sans MS"/>
        </w:rPr>
      </w:pPr>
    </w:p>
    <w:p w:rsidR="00EC16F9" w:rsidRDefault="00EC16F9" w:rsidP="005F25C4">
      <w:pPr>
        <w:ind w:right="-334"/>
        <w:jc w:val="center"/>
        <w:rPr>
          <w:rFonts w:ascii="Comic Sans MS" w:hAnsi="Comic Sans MS"/>
          <w:b/>
        </w:rPr>
      </w:pPr>
      <w:r w:rsidRPr="00E1425C">
        <w:rPr>
          <w:rFonts w:ascii="Arial" w:hAnsi="Arial" w:cs="Arial"/>
          <w:noProof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alt="http://11dim-kaval.kav.sch.gr/main/ef/fygi.jpg" style="width:122.25pt;height:75pt;visibility:visible">
            <v:imagedata r:id="rId4" r:href="rId5"/>
          </v:shape>
        </w:pict>
      </w:r>
    </w:p>
    <w:p w:rsidR="00EC16F9" w:rsidRDefault="00EC16F9" w:rsidP="005F25C4">
      <w:pPr>
        <w:ind w:right="-334"/>
        <w:rPr>
          <w:rFonts w:ascii="Comic Sans MS" w:hAnsi="Comic Sans MS"/>
          <w:b/>
        </w:rPr>
      </w:pPr>
    </w:p>
    <w:p w:rsidR="00EC16F9" w:rsidRDefault="00EC16F9" w:rsidP="005F25C4">
      <w:pPr>
        <w:ind w:right="-334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Η Βιβλιοθήκη σάς εύχεται </w:t>
      </w:r>
    </w:p>
    <w:p w:rsidR="00EC16F9" w:rsidRDefault="00EC16F9" w:rsidP="005F25C4">
      <w:pPr>
        <w:ind w:right="-334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ΚΑΛΑ ΧΡΙΣΤΟΥΓΕΝΝΑ &amp; ΚΑΛΗ ΧΡΟΝΙΑ</w:t>
      </w:r>
    </w:p>
    <w:p w:rsidR="00EC16F9" w:rsidRDefault="00EC16F9" w:rsidP="005F25C4"/>
    <w:p w:rsidR="00EC16F9" w:rsidRDefault="00EC16F9"/>
    <w:sectPr w:rsidR="00EC16F9" w:rsidSect="00B338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5C4"/>
    <w:rsid w:val="00000DE3"/>
    <w:rsid w:val="0004380C"/>
    <w:rsid w:val="00097D7F"/>
    <w:rsid w:val="000F1919"/>
    <w:rsid w:val="001A21D1"/>
    <w:rsid w:val="001B28FC"/>
    <w:rsid w:val="00241ABA"/>
    <w:rsid w:val="002B5D2C"/>
    <w:rsid w:val="00327B99"/>
    <w:rsid w:val="003E0C24"/>
    <w:rsid w:val="00512528"/>
    <w:rsid w:val="005F25C4"/>
    <w:rsid w:val="006C1E07"/>
    <w:rsid w:val="00735D84"/>
    <w:rsid w:val="00874A04"/>
    <w:rsid w:val="00907814"/>
    <w:rsid w:val="00917DED"/>
    <w:rsid w:val="00A2281C"/>
    <w:rsid w:val="00B338C8"/>
    <w:rsid w:val="00E11FC1"/>
    <w:rsid w:val="00E1425C"/>
    <w:rsid w:val="00EC1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5C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F2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25C4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65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11dim-kaval.kav.sch.gr/main/ef/fygi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316</Words>
  <Characters>1708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dc:description/>
  <cp:lastModifiedBy>Library</cp:lastModifiedBy>
  <cp:revision>4</cp:revision>
  <cp:lastPrinted>2011-12-21T10:49:00Z</cp:lastPrinted>
  <dcterms:created xsi:type="dcterms:W3CDTF">2011-12-20T10:42:00Z</dcterms:created>
  <dcterms:modified xsi:type="dcterms:W3CDTF">2011-12-21T10:49:00Z</dcterms:modified>
</cp:coreProperties>
</file>